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7742"/>
      </w:tblGrid>
      <w:tr w:rsidR="001B5265" w:rsidRPr="001B5265" w:rsidTr="008868D6">
        <w:trPr>
          <w:trHeight w:hRule="exact" w:val="14299"/>
          <w:jc w:val="center"/>
        </w:trPr>
        <w:tc>
          <w:tcPr>
            <w:tcW w:w="7742" w:type="dxa"/>
          </w:tcPr>
          <w:p w:rsidR="009A341F" w:rsidRPr="001B5265" w:rsidRDefault="009A341F">
            <w:pPr>
              <w:spacing w:after="80"/>
              <w:rPr>
                <w:color w:val="C00000"/>
              </w:rPr>
            </w:pPr>
          </w:p>
          <w:p w:rsidR="009A341F" w:rsidRPr="001B5265" w:rsidRDefault="009A341F" w:rsidP="009A341F">
            <w:pPr>
              <w:pStyle w:val="Heading2"/>
              <w:jc w:val="center"/>
              <w:outlineLvl w:val="1"/>
              <w:rPr>
                <w:rFonts w:ascii="Bangla MN" w:hAnsi="Bangla MN" w:cs="Bangla MN"/>
                <w:color w:val="C00000"/>
              </w:rPr>
            </w:pPr>
            <w:r w:rsidRPr="001B5265">
              <w:rPr>
                <w:rFonts w:ascii="Bangla MN" w:hAnsi="Bangla MN" w:cs="Bangla MN"/>
                <w:color w:val="C00000"/>
              </w:rPr>
              <w:t>GWS 100 INTRODUCTION TO GENDER &amp; WOMEN’S STUDIES</w:t>
            </w:r>
          </w:p>
          <w:p w:rsidR="009A341F" w:rsidRPr="001B5265" w:rsidRDefault="009A341F">
            <w:pPr>
              <w:pStyle w:val="Heading1"/>
              <w:outlineLvl w:val="0"/>
              <w:rPr>
                <w:color w:val="C00000"/>
              </w:rPr>
            </w:pPr>
            <w:bookmarkStart w:id="0" w:name="_GoBack"/>
            <w:r w:rsidRPr="001B5265">
              <w:rPr>
                <w:noProof/>
                <w:color w:val="C00000"/>
              </w:rPr>
              <w:drawing>
                <wp:inline distT="0" distB="0" distL="0" distR="0">
                  <wp:extent cx="5201920" cy="2926080"/>
                  <wp:effectExtent l="0" t="0" r="5080" b="0"/>
                  <wp:docPr id="3" name="Picture 3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si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292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A341F" w:rsidRPr="00A877E5" w:rsidRDefault="009A341F" w:rsidP="001B5265">
            <w:pPr>
              <w:pStyle w:val="Heading3"/>
              <w:jc w:val="center"/>
              <w:outlineLvl w:val="2"/>
              <w:rPr>
                <w:rFonts w:ascii="Garamond" w:hAnsi="Garamond"/>
                <w:color w:val="C00000"/>
                <w:sz w:val="28"/>
                <w:szCs w:val="28"/>
              </w:rPr>
            </w:pPr>
            <w:r w:rsidRPr="00A877E5">
              <w:rPr>
                <w:rFonts w:ascii="Garamond" w:hAnsi="Garamond"/>
                <w:color w:val="C00000"/>
                <w:sz w:val="28"/>
                <w:szCs w:val="28"/>
              </w:rPr>
              <w:t>PROFESSOR BRENY MENDOZA</w:t>
            </w:r>
          </w:p>
          <w:p w:rsidR="009A341F" w:rsidRDefault="009A341F" w:rsidP="001B5265">
            <w:pPr>
              <w:pStyle w:val="Heading4"/>
              <w:jc w:val="center"/>
              <w:outlineLvl w:val="3"/>
              <w:rPr>
                <w:rFonts w:ascii="Garamond" w:hAnsi="Garamond"/>
                <w:color w:val="C00000"/>
                <w:sz w:val="24"/>
              </w:rPr>
            </w:pPr>
            <w:r w:rsidRPr="00A877E5">
              <w:rPr>
                <w:rFonts w:ascii="Garamond" w:hAnsi="Garamond"/>
                <w:color w:val="C00000"/>
                <w:sz w:val="24"/>
              </w:rPr>
              <w:t xml:space="preserve">ONLINE CLASS MAY 28-JULY </w:t>
            </w:r>
            <w:r w:rsidR="00A877E5" w:rsidRPr="00A877E5">
              <w:rPr>
                <w:rFonts w:ascii="Garamond" w:hAnsi="Garamond"/>
                <w:color w:val="C00000"/>
                <w:sz w:val="24"/>
              </w:rPr>
              <w:t>9</w:t>
            </w:r>
            <w:r w:rsidR="00A877E5" w:rsidRPr="00A877E5">
              <w:rPr>
                <w:rFonts w:ascii="Garamond" w:hAnsi="Garamond"/>
                <w:color w:val="C00000"/>
                <w:sz w:val="24"/>
                <w:vertAlign w:val="superscript"/>
              </w:rPr>
              <w:t>TH,</w:t>
            </w:r>
            <w:r w:rsidRPr="00A877E5">
              <w:rPr>
                <w:rFonts w:ascii="Garamond" w:hAnsi="Garamond"/>
                <w:color w:val="C00000"/>
                <w:sz w:val="24"/>
              </w:rPr>
              <w:t xml:space="preserve"> 2019</w:t>
            </w:r>
          </w:p>
          <w:p w:rsidR="00A877E5" w:rsidRPr="00A877E5" w:rsidRDefault="00A877E5" w:rsidP="00A877E5"/>
          <w:p w:rsidR="00A877E5" w:rsidRPr="00A877E5" w:rsidRDefault="00A877E5" w:rsidP="00A877E5">
            <w:pPr>
              <w:jc w:val="center"/>
              <w:rPr>
                <w:rFonts w:ascii="Bangla MN" w:hAnsi="Bangla MN" w:cs="Bangla MN"/>
                <w:color w:val="C00000"/>
              </w:rPr>
            </w:pPr>
            <w:r w:rsidRPr="00A877E5">
              <w:rPr>
                <w:rFonts w:ascii="Bangla MN" w:hAnsi="Bangla MN" w:cs="Bangla MN"/>
                <w:color w:val="C00000"/>
              </w:rPr>
              <w:t>Tuesdays 4</w:t>
            </w:r>
            <w:r>
              <w:rPr>
                <w:rFonts w:ascii="Bangla MN" w:hAnsi="Bangla MN" w:cs="Bangla MN"/>
                <w:color w:val="C00000"/>
              </w:rPr>
              <w:t>-6:45</w:t>
            </w:r>
            <w:r w:rsidRPr="00A877E5">
              <w:rPr>
                <w:rFonts w:ascii="Bangla MN" w:hAnsi="Bangla MN" w:cs="Bangla MN"/>
                <w:color w:val="C00000"/>
              </w:rPr>
              <w:t>PM</w:t>
            </w:r>
          </w:p>
          <w:p w:rsidR="001B5265" w:rsidRPr="001B5265" w:rsidRDefault="001B5265" w:rsidP="009A341F">
            <w:pPr>
              <w:rPr>
                <w:color w:val="C00000"/>
              </w:rPr>
            </w:pPr>
          </w:p>
          <w:p w:rsidR="009A341F" w:rsidRPr="001B5265" w:rsidRDefault="001B5265" w:rsidP="001B5265">
            <w:pPr>
              <w:jc w:val="center"/>
              <w:rPr>
                <w:rFonts w:ascii="Cooper Black" w:hAnsi="Cooper Black"/>
                <w:color w:val="C00000"/>
              </w:rPr>
            </w:pPr>
            <w:r w:rsidRPr="001B5265">
              <w:rPr>
                <w:rFonts w:ascii="Cooper Black" w:hAnsi="Cooper Black"/>
                <w:color w:val="C00000"/>
              </w:rPr>
              <w:t>KICK START THE SUMMER WITH A GWS INTRODUCTORY GE COURSE!!</w:t>
            </w:r>
          </w:p>
          <w:p w:rsidR="001B5265" w:rsidRPr="001B5265" w:rsidRDefault="001B5265" w:rsidP="001B5265">
            <w:pPr>
              <w:jc w:val="center"/>
              <w:rPr>
                <w:color w:val="C00000"/>
              </w:rPr>
            </w:pPr>
            <w:r w:rsidRPr="001B5265">
              <w:rPr>
                <w:rFonts w:ascii="Cooper Black" w:hAnsi="Cooper Black"/>
                <w:color w:val="C00000"/>
              </w:rPr>
              <w:t>THIS COURSE WILL BLOW YOUR MIND! BRING DOWN THE GENDER BINARY AND LEARN EVERYTHING YOU NEED TO KNOW ABOUT BODY</w:t>
            </w:r>
            <w:r w:rsidR="00E13138">
              <w:rPr>
                <w:rFonts w:ascii="Cooper Black" w:hAnsi="Cooper Black"/>
                <w:color w:val="C00000"/>
              </w:rPr>
              <w:t xml:space="preserve"> POLITICS</w:t>
            </w:r>
            <w:r w:rsidRPr="001B5265">
              <w:rPr>
                <w:rFonts w:ascii="Cooper Black" w:hAnsi="Cooper Black"/>
                <w:color w:val="C00000"/>
              </w:rPr>
              <w:t>!</w:t>
            </w:r>
          </w:p>
          <w:p w:rsidR="008868D6" w:rsidRDefault="001B5265" w:rsidP="008868D6">
            <w:pPr>
              <w:jc w:val="center"/>
              <w:rPr>
                <w:rFonts w:ascii="Cooper Black" w:hAnsi="Cooper Black"/>
                <w:color w:val="C00000"/>
                <w:shd w:val="clear" w:color="auto" w:fill="FFFFFF"/>
              </w:rPr>
            </w:pPr>
            <w:r w:rsidRPr="001B5265">
              <w:rPr>
                <w:rFonts w:ascii="Cooper Black" w:hAnsi="Cooper Black"/>
                <w:color w:val="C00000"/>
                <w:shd w:val="clear" w:color="auto" w:fill="FFFFFF"/>
              </w:rPr>
              <w:t xml:space="preserve">Sample of topics: </w:t>
            </w:r>
            <w:r w:rsidR="00E13138">
              <w:rPr>
                <w:rFonts w:ascii="Cooper Black" w:hAnsi="Cooper Black"/>
                <w:color w:val="C00000"/>
                <w:shd w:val="clear" w:color="auto" w:fill="FFFFFF"/>
              </w:rPr>
              <w:t xml:space="preserve">gender, feminism, intersectionality, neoliberalism, gender wage gap, </w:t>
            </w:r>
            <w:r w:rsidRPr="001B5265">
              <w:rPr>
                <w:rFonts w:ascii="Cooper Black" w:hAnsi="Cooper Black"/>
                <w:color w:val="C00000"/>
                <w:shd w:val="clear" w:color="auto" w:fill="FFFFFF"/>
              </w:rPr>
              <w:t>slut walks, FEMEN, sexting,  rape</w:t>
            </w:r>
            <w:r w:rsidR="00E13138">
              <w:rPr>
                <w:rFonts w:ascii="Cooper Black" w:hAnsi="Cooper Black"/>
                <w:color w:val="C00000"/>
                <w:shd w:val="clear" w:color="auto" w:fill="FFFFFF"/>
              </w:rPr>
              <w:t xml:space="preserve"> culture</w:t>
            </w:r>
            <w:r w:rsidRPr="001B5265">
              <w:rPr>
                <w:rFonts w:ascii="Cooper Black" w:hAnsi="Cooper Black"/>
                <w:color w:val="C00000"/>
                <w:shd w:val="clear" w:color="auto" w:fill="FFFFFF"/>
              </w:rPr>
              <w:t xml:space="preserve">, weight control, </w:t>
            </w:r>
            <w:r w:rsidR="00E13138">
              <w:rPr>
                <w:rFonts w:ascii="Cooper Black" w:hAnsi="Cooper Black"/>
                <w:color w:val="C00000"/>
                <w:shd w:val="clear" w:color="auto" w:fill="FFFFFF"/>
              </w:rPr>
              <w:t xml:space="preserve">gender and </w:t>
            </w:r>
            <w:r w:rsidRPr="001B5265">
              <w:rPr>
                <w:rFonts w:ascii="Cooper Black" w:hAnsi="Cooper Black"/>
                <w:color w:val="C00000"/>
                <w:shd w:val="clear" w:color="auto" w:fill="FFFFFF"/>
              </w:rPr>
              <w:t>the medical establishment</w:t>
            </w:r>
            <w:r w:rsidR="00E13138">
              <w:rPr>
                <w:rFonts w:ascii="Cooper Black" w:hAnsi="Cooper Black"/>
                <w:color w:val="C00000"/>
                <w:shd w:val="clear" w:color="auto" w:fill="FFFFFF"/>
              </w:rPr>
              <w:t>,</w:t>
            </w:r>
            <w:r w:rsidRPr="001B5265">
              <w:rPr>
                <w:rFonts w:ascii="Cooper Black" w:hAnsi="Cooper Black"/>
                <w:color w:val="C00000"/>
                <w:shd w:val="clear" w:color="auto" w:fill="FFFFFF"/>
              </w:rPr>
              <w:t xml:space="preserve"> reproductive rights</w:t>
            </w:r>
            <w:r w:rsidR="00E13138">
              <w:rPr>
                <w:rFonts w:ascii="Cooper Black" w:hAnsi="Cooper Black"/>
                <w:color w:val="C00000"/>
                <w:shd w:val="clear" w:color="auto" w:fill="FFFFFF"/>
              </w:rPr>
              <w:t>, celebrity feminism, media representation of women and much more</w:t>
            </w:r>
            <w:r w:rsidR="00A877E5">
              <w:rPr>
                <w:rFonts w:ascii="Cooper Black" w:hAnsi="Cooper Black"/>
                <w:color w:val="C00000"/>
                <w:shd w:val="clear" w:color="auto" w:fill="FFFFFF"/>
              </w:rPr>
              <w:t>!</w:t>
            </w:r>
          </w:p>
          <w:p w:rsidR="00A877E5" w:rsidRPr="008868D6" w:rsidRDefault="008868D6" w:rsidP="008868D6">
            <w:pPr>
              <w:jc w:val="center"/>
              <w:rPr>
                <w:rFonts w:ascii="Cooper Black" w:hAnsi="Cooper Black"/>
                <w:b w:val="0"/>
                <w:color w:val="C00000"/>
              </w:rPr>
            </w:pPr>
            <w:r w:rsidRPr="001B5265">
              <w:rPr>
                <w:rFonts w:ascii="Cooper Black" w:hAnsi="Cooper Black"/>
                <w:color w:val="C00000"/>
                <w:sz w:val="48"/>
                <w:szCs w:val="48"/>
              </w:rPr>
              <w:t xml:space="preserve"> </w:t>
            </w:r>
            <w:r w:rsidR="001B5265" w:rsidRPr="001B5265">
              <w:rPr>
                <w:rFonts w:ascii="Cooper Black" w:hAnsi="Cooper Black"/>
                <w:color w:val="C00000"/>
                <w:sz w:val="48"/>
                <w:szCs w:val="48"/>
              </w:rPr>
              <w:t>ENROLL NOW</w:t>
            </w:r>
            <w:r w:rsidR="00A877E5">
              <w:rPr>
                <w:rFonts w:ascii="Cooper Black" w:hAnsi="Cooper Black"/>
                <w:color w:val="C00000"/>
                <w:sz w:val="48"/>
                <w:szCs w:val="48"/>
              </w:rPr>
              <w:t>!</w:t>
            </w:r>
          </w:p>
        </w:tc>
      </w:tr>
    </w:tbl>
    <w:p w:rsidR="002E3BA6" w:rsidRDefault="002E3BA6"/>
    <w:sectPr w:rsidR="002E3BA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ngla MN">
    <w:panose1 w:val="02000500020000000000"/>
    <w:charset w:val="00"/>
    <w:family w:val="auto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hideSpellingErrors/>
  <w:hideGrammaticalError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F"/>
    <w:rsid w:val="001B5265"/>
    <w:rsid w:val="002E3BA6"/>
    <w:rsid w:val="008868D6"/>
    <w:rsid w:val="009A341F"/>
    <w:rsid w:val="00A877E5"/>
    <w:rsid w:val="00E13138"/>
    <w:rsid w:val="00F4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BF25C-4958-9F47-994C-8DCA980D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1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1F"/>
    <w:rPr>
      <w:rFonts w:ascii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enymendoza/Library/Containers/com.microsoft.Word/Data/Library/Application%20Support/Microsoft/Office/16.0/DTS/en-US%7bC0EE2CB3-07DB-5043-97D0-7366244212C5%7d/%7b4A4A51D2-B073-7648-AE5D-2572AEE3CD49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INTERSECTIONALITY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{4A4A51D2-B073-7648-AE5D-2572AEE3CD49}tf10002087.dotx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FEMINISM</dc:subject>
  <dc:creator>Mendoza, Breny</dc:creator>
  <cp:keywords/>
  <dc:description/>
  <cp:lastModifiedBy>Spiegel, Judith M</cp:lastModifiedBy>
  <cp:revision>2</cp:revision>
  <dcterms:created xsi:type="dcterms:W3CDTF">2019-05-01T21:30:00Z</dcterms:created>
  <dcterms:modified xsi:type="dcterms:W3CDTF">2019-05-01T21:30:00Z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