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25" w:rsidRDefault="00925525" w:rsidP="00925525">
      <w:pPr>
        <w:jc w:val="center"/>
      </w:pPr>
      <w:bookmarkStart w:id="0" w:name="_GoBack"/>
      <w:bookmarkEnd w:id="0"/>
      <w:r>
        <w:t>BUSINESS 302 TEAM ASSIGNMENT FORM</w:t>
      </w:r>
    </w:p>
    <w:p w:rsidR="00925525" w:rsidRDefault="00925525"/>
    <w:p w:rsidR="00925525" w:rsidRDefault="00925525">
      <w:r w:rsidRPr="0089595A">
        <w:rPr>
          <w:b/>
        </w:rPr>
        <w:t>Directions</w:t>
      </w:r>
      <w:r>
        <w:t xml:space="preserve">:  The information requested on this form will assist your instructor in forming teams.  Please complete this </w:t>
      </w:r>
      <w:proofErr w:type="gramStart"/>
      <w:r>
        <w:t>form  (</w:t>
      </w:r>
      <w:proofErr w:type="gramEnd"/>
      <w:r>
        <w:t>as a Word document) and bring it to your first class meeting.</w:t>
      </w:r>
    </w:p>
    <w:p w:rsidR="00925525" w:rsidRDefault="00925525"/>
    <w:p w:rsidR="00925525" w:rsidRDefault="00933A57">
      <w:proofErr w:type="gramStart"/>
      <w:r>
        <w:t xml:space="preserve">CLASS </w:t>
      </w:r>
      <w:r w:rsidR="00925525">
        <w:t xml:space="preserve"> DAY</w:t>
      </w:r>
      <w:proofErr w:type="gramEnd"/>
      <w:r w:rsidR="00925525">
        <w:t>/TIME</w:t>
      </w:r>
      <w:r>
        <w:t>, INSTRUCTOR</w:t>
      </w:r>
      <w:r w:rsidR="00925525">
        <w:t>:</w:t>
      </w:r>
      <w:r w:rsidR="00884CB2">
        <w:t xml:space="preserve"> </w:t>
      </w:r>
      <w:r w:rsidR="0019282E">
        <w:t xml:space="preserve"> </w:t>
      </w:r>
    </w:p>
    <w:p w:rsidR="00925525" w:rsidRDefault="00925525">
      <w:r>
        <w:t>YOUR NAME:</w:t>
      </w:r>
      <w:r w:rsidR="00804EF8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A46DC">
        <w:instrText xml:space="preserve"> FORMTEXT </w:instrText>
      </w:r>
      <w:r w:rsidR="00804EF8">
        <w:fldChar w:fldCharType="separate"/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804EF8">
        <w:fldChar w:fldCharType="end"/>
      </w:r>
      <w:bookmarkEnd w:id="1"/>
    </w:p>
    <w:p w:rsidR="00925525" w:rsidRDefault="00925525"/>
    <w:p w:rsidR="00925525" w:rsidRDefault="00925525">
      <w:r>
        <w:t>Name tags will be used in class meetings.  Some students go by their middle name or a shortened version of their name (e.g. Bob for Robert).  What first name do you wish to have on your name tag?</w:t>
      </w:r>
    </w:p>
    <w:p w:rsidR="00925525" w:rsidRDefault="00925525"/>
    <w:p w:rsidR="00925525" w:rsidRDefault="00925525">
      <w:r>
        <w:t>First Name:</w:t>
      </w:r>
      <w:r w:rsidR="00804EF8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A46DC">
        <w:instrText xml:space="preserve"> FORMTEXT </w:instrText>
      </w:r>
      <w:r w:rsidR="00804EF8">
        <w:fldChar w:fldCharType="separate"/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804EF8">
        <w:fldChar w:fldCharType="end"/>
      </w:r>
      <w:bookmarkEnd w:id="2"/>
      <w:r>
        <w:tab/>
      </w:r>
      <w:r>
        <w:tab/>
      </w:r>
      <w:r>
        <w:tab/>
        <w:t>(for name tag)</w:t>
      </w:r>
    </w:p>
    <w:p w:rsidR="00925525" w:rsidRDefault="00925525"/>
    <w:p w:rsidR="00925525" w:rsidRDefault="00925525">
      <w:r>
        <w:t>YOUR email ADDRESS:</w:t>
      </w:r>
      <w:r w:rsidR="00804EF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A46DC">
        <w:instrText xml:space="preserve"> FORMTEXT </w:instrText>
      </w:r>
      <w:r w:rsidR="00804EF8">
        <w:fldChar w:fldCharType="separate"/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804EF8">
        <w:fldChar w:fldCharType="end"/>
      </w:r>
      <w:bookmarkEnd w:id="3"/>
    </w:p>
    <w:p w:rsidR="00925525" w:rsidRDefault="00925525"/>
    <w:p w:rsidR="00925525" w:rsidRDefault="00925525">
      <w:r>
        <w:t>I give permission to my BUS 302 instructor to provide my email address to members of my BUS 302 class team after it is formed.</w:t>
      </w:r>
    </w:p>
    <w:p w:rsidR="00925525" w:rsidRDefault="00925525"/>
    <w:p w:rsidR="00925525" w:rsidRDefault="00925525">
      <w:r>
        <w:t>Your Option (Major):</w:t>
      </w:r>
      <w:r w:rsidR="00804EF8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A46DC">
        <w:instrText xml:space="preserve"> FORMTEXT </w:instrText>
      </w:r>
      <w:r w:rsidR="00804EF8">
        <w:fldChar w:fldCharType="separate"/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804EF8">
        <w:fldChar w:fldCharType="end"/>
      </w:r>
      <w:bookmarkEnd w:id="4"/>
    </w:p>
    <w:p w:rsidR="00925525" w:rsidRDefault="00925525"/>
    <w:p w:rsidR="00925525" w:rsidRDefault="00925525">
      <w:r>
        <w:t>Your Total (Overall) GPA</w:t>
      </w:r>
      <w:r w:rsidR="00804EF8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A46DC">
        <w:instrText xml:space="preserve"> FORMTEXT </w:instrText>
      </w:r>
      <w:r w:rsidR="00804EF8">
        <w:fldChar w:fldCharType="separate"/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EA46DC">
        <w:rPr>
          <w:noProof/>
        </w:rPr>
        <w:t> </w:t>
      </w:r>
      <w:r w:rsidR="00804EF8">
        <w:fldChar w:fldCharType="end"/>
      </w:r>
      <w:bookmarkEnd w:id="5"/>
      <w:r>
        <w:tab/>
      </w:r>
      <w:r>
        <w:tab/>
      </w:r>
      <w:r>
        <w:tab/>
      </w:r>
    </w:p>
    <w:p w:rsidR="00925525" w:rsidRDefault="00925525"/>
    <w:p w:rsidR="00925525" w:rsidRDefault="00925525">
      <w:r>
        <w:t>I understand that</w:t>
      </w:r>
      <w:r w:rsidR="00933A57">
        <w:t xml:space="preserve"> I must plan for a minimum of 4</w:t>
      </w:r>
      <w:r>
        <w:t xml:space="preserve"> hours weekly to work outside of class with my BUS 302 team members.  My </w:t>
      </w:r>
      <w:r w:rsidRPr="0089595A">
        <w:rPr>
          <w:u w:val="single"/>
        </w:rPr>
        <w:t>preferred</w:t>
      </w:r>
      <w:r>
        <w:t xml:space="preserve"> meeting time slots are:</w:t>
      </w:r>
    </w:p>
    <w:p w:rsidR="00925525" w:rsidRDefault="00925525"/>
    <w:p w:rsidR="00925525" w:rsidRDefault="00925525" w:rsidP="00925525">
      <w:pPr>
        <w:ind w:left="720" w:hanging="360"/>
      </w:pPr>
      <w:r>
        <w:t>1.</w:t>
      </w:r>
      <w:r>
        <w:tab/>
        <w:t>Cross out (X)</w:t>
      </w:r>
      <w:r w:rsidR="00933A57">
        <w:t xml:space="preserve"> only</w:t>
      </w:r>
      <w:r>
        <w:t xml:space="preserve"> time slots you absolutely cannot meet.  (Work, classes, etc.)</w:t>
      </w:r>
    </w:p>
    <w:p w:rsidR="00925525" w:rsidRPr="00933A57" w:rsidRDefault="00925525" w:rsidP="00925525">
      <w:pPr>
        <w:ind w:left="720" w:hanging="360"/>
        <w:rPr>
          <w:b/>
        </w:rPr>
      </w:pPr>
      <w:r>
        <w:t>2.</w:t>
      </w:r>
      <w:r>
        <w:tab/>
        <w:t>Indicate your ranking of all remaining time slots by placing a number 1, 2, 3 or 4 (1 indicating the most desirable; 2 indicating desirable; 3 indicating less desirable; and 4 indicating least desira</w:t>
      </w:r>
      <w:r w:rsidR="000711F1">
        <w:t xml:space="preserve">ble times to meet. </w:t>
      </w:r>
      <w:r w:rsidR="000711F1" w:rsidRPr="00933A57">
        <w:rPr>
          <w:b/>
        </w:rPr>
        <w:t>Provide as many time slots as you can so we can fit team members with the same availability.</w:t>
      </w:r>
    </w:p>
    <w:p w:rsidR="00925525" w:rsidRDefault="00925525" w:rsidP="00925525"/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104"/>
        <w:gridCol w:w="1296"/>
        <w:gridCol w:w="1296"/>
        <w:gridCol w:w="1180"/>
        <w:gridCol w:w="1219"/>
        <w:gridCol w:w="1219"/>
        <w:gridCol w:w="1071"/>
      </w:tblGrid>
      <w:tr w:rsidR="00925525" w:rsidRPr="00E80BF6" w:rsidTr="00AD0075">
        <w:tc>
          <w:tcPr>
            <w:tcW w:w="140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925525" w:rsidP="00925525">
            <w:pPr>
              <w:widowControl w:val="0"/>
              <w:autoSpaceDE w:val="0"/>
              <w:autoSpaceDN w:val="0"/>
              <w:adjustRightInd w:val="0"/>
              <w:ind w:left="139" w:right="-860"/>
              <w:rPr>
                <w:rFonts w:ascii="ArialMT" w:hAnsi="ArialMT"/>
                <w:spacing w:val="8"/>
                <w:kern w:val="1"/>
                <w:sz w:val="18"/>
                <w:szCs w:val="18"/>
              </w:rPr>
            </w:pPr>
            <w:r w:rsidRPr="00E80BF6">
              <w:rPr>
                <w:rFonts w:ascii="ArialMT" w:hAnsi="ArialMT"/>
                <w:spacing w:val="8"/>
                <w:kern w:val="1"/>
                <w:sz w:val="18"/>
                <w:szCs w:val="18"/>
              </w:rPr>
              <w:t>TIME</w:t>
            </w:r>
          </w:p>
        </w:tc>
        <w:tc>
          <w:tcPr>
            <w:tcW w:w="1104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925525" w:rsidP="00925525">
            <w:pPr>
              <w:widowControl w:val="0"/>
              <w:autoSpaceDE w:val="0"/>
              <w:autoSpaceDN w:val="0"/>
              <w:adjustRightInd w:val="0"/>
              <w:ind w:left="111" w:right="-860"/>
              <w:rPr>
                <w:rFonts w:ascii="ArialMT" w:hAnsi="ArialMT"/>
                <w:spacing w:val="8"/>
                <w:kern w:val="1"/>
                <w:sz w:val="18"/>
                <w:szCs w:val="18"/>
              </w:rPr>
            </w:pPr>
            <w:r w:rsidRPr="00E80BF6">
              <w:rPr>
                <w:rFonts w:ascii="ArialMT" w:hAnsi="ArialMT"/>
                <w:spacing w:val="8"/>
                <w:kern w:val="1"/>
                <w:sz w:val="18"/>
                <w:szCs w:val="18"/>
              </w:rPr>
              <w:t>Monday</w:t>
            </w:r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925525" w:rsidP="00925525">
            <w:pPr>
              <w:widowControl w:val="0"/>
              <w:autoSpaceDE w:val="0"/>
              <w:autoSpaceDN w:val="0"/>
              <w:adjustRightInd w:val="0"/>
              <w:ind w:left="91" w:right="-860"/>
              <w:rPr>
                <w:rFonts w:ascii="ArialMT" w:hAnsi="ArialMT"/>
                <w:spacing w:val="8"/>
                <w:kern w:val="1"/>
                <w:sz w:val="18"/>
                <w:szCs w:val="18"/>
              </w:rPr>
            </w:pPr>
            <w:r w:rsidRPr="00E80BF6">
              <w:rPr>
                <w:rFonts w:ascii="ArialMT" w:hAnsi="ArialMT"/>
                <w:spacing w:val="8"/>
                <w:kern w:val="1"/>
                <w:sz w:val="18"/>
                <w:szCs w:val="18"/>
              </w:rPr>
              <w:t>Tuesday</w:t>
            </w:r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925525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18"/>
                <w:szCs w:val="18"/>
              </w:rPr>
            </w:pPr>
            <w:r w:rsidRPr="00E80BF6">
              <w:rPr>
                <w:rFonts w:ascii="ArialMT" w:hAnsi="ArialMT"/>
                <w:spacing w:val="8"/>
                <w:kern w:val="1"/>
                <w:sz w:val="18"/>
                <w:szCs w:val="18"/>
              </w:rPr>
              <w:t>Wednesday</w:t>
            </w:r>
          </w:p>
        </w:tc>
        <w:tc>
          <w:tcPr>
            <w:tcW w:w="1180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925525" w:rsidP="00925525">
            <w:pPr>
              <w:widowControl w:val="0"/>
              <w:autoSpaceDE w:val="0"/>
              <w:autoSpaceDN w:val="0"/>
              <w:adjustRightInd w:val="0"/>
              <w:ind w:left="91" w:right="-860"/>
              <w:rPr>
                <w:rFonts w:ascii="ArialMT" w:hAnsi="ArialMT"/>
                <w:spacing w:val="8"/>
                <w:kern w:val="1"/>
                <w:sz w:val="18"/>
                <w:szCs w:val="18"/>
              </w:rPr>
            </w:pPr>
            <w:r w:rsidRPr="00E80BF6">
              <w:rPr>
                <w:rFonts w:ascii="ArialMT" w:hAnsi="ArialMT"/>
                <w:spacing w:val="8"/>
                <w:kern w:val="1"/>
                <w:sz w:val="18"/>
                <w:szCs w:val="18"/>
              </w:rPr>
              <w:t>Thursday</w:t>
            </w:r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925525" w:rsidP="00925525">
            <w:pPr>
              <w:widowControl w:val="0"/>
              <w:autoSpaceDE w:val="0"/>
              <w:autoSpaceDN w:val="0"/>
              <w:adjustRightInd w:val="0"/>
              <w:ind w:left="111" w:right="-860"/>
              <w:rPr>
                <w:rFonts w:ascii="ArialMT" w:hAnsi="ArialMT"/>
                <w:spacing w:val="8"/>
                <w:kern w:val="1"/>
                <w:sz w:val="18"/>
                <w:szCs w:val="18"/>
              </w:rPr>
            </w:pPr>
            <w:r w:rsidRPr="00E80BF6">
              <w:rPr>
                <w:rFonts w:ascii="ArialMT" w:hAnsi="ArialMT"/>
                <w:spacing w:val="8"/>
                <w:kern w:val="1"/>
                <w:sz w:val="18"/>
                <w:szCs w:val="18"/>
              </w:rPr>
              <w:t>Friday</w:t>
            </w:r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925525" w:rsidP="00925525">
            <w:pPr>
              <w:widowControl w:val="0"/>
              <w:autoSpaceDE w:val="0"/>
              <w:autoSpaceDN w:val="0"/>
              <w:adjustRightInd w:val="0"/>
              <w:ind w:left="111" w:right="-860"/>
              <w:rPr>
                <w:rFonts w:ascii="ArialMT" w:hAnsi="ArialMT"/>
                <w:spacing w:val="8"/>
                <w:kern w:val="1"/>
                <w:sz w:val="18"/>
                <w:szCs w:val="18"/>
              </w:rPr>
            </w:pPr>
            <w:r w:rsidRPr="00E80BF6">
              <w:rPr>
                <w:rFonts w:ascii="ArialMT" w:hAnsi="ArialMT"/>
                <w:spacing w:val="8"/>
                <w:kern w:val="1"/>
                <w:sz w:val="18"/>
                <w:szCs w:val="18"/>
              </w:rPr>
              <w:t>Saturday</w:t>
            </w:r>
          </w:p>
        </w:tc>
        <w:tc>
          <w:tcPr>
            <w:tcW w:w="1071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925525" w:rsidP="00925525">
            <w:pPr>
              <w:widowControl w:val="0"/>
              <w:autoSpaceDE w:val="0"/>
              <w:autoSpaceDN w:val="0"/>
              <w:adjustRightInd w:val="0"/>
              <w:ind w:left="111" w:right="-860"/>
              <w:rPr>
                <w:rFonts w:ascii="ArialMT" w:hAnsi="ArialMT"/>
                <w:spacing w:val="8"/>
                <w:kern w:val="1"/>
                <w:sz w:val="18"/>
                <w:szCs w:val="18"/>
              </w:rPr>
            </w:pPr>
            <w:r w:rsidRPr="00E80BF6">
              <w:rPr>
                <w:rFonts w:ascii="ArialMT" w:hAnsi="ArialMT"/>
                <w:spacing w:val="8"/>
                <w:kern w:val="1"/>
                <w:sz w:val="18"/>
                <w:szCs w:val="18"/>
              </w:rPr>
              <w:t>Sunday</w:t>
            </w:r>
          </w:p>
        </w:tc>
      </w:tr>
      <w:tr w:rsidR="00925525" w:rsidRPr="00E80BF6" w:rsidTr="00AD0075">
        <w:trPr>
          <w:trHeight w:val="432"/>
        </w:trPr>
        <w:tc>
          <w:tcPr>
            <w:tcW w:w="1406" w:type="dxa"/>
            <w:tcMar>
              <w:top w:w="100" w:type="nil"/>
              <w:right w:w="100" w:type="nil"/>
            </w:tcMar>
          </w:tcPr>
          <w:p w:rsidR="00925525" w:rsidRPr="00E80BF6" w:rsidRDefault="00925525" w:rsidP="00925525">
            <w:pPr>
              <w:widowControl w:val="0"/>
              <w:autoSpaceDE w:val="0"/>
              <w:autoSpaceDN w:val="0"/>
              <w:adjustRightInd w:val="0"/>
              <w:spacing w:after="72"/>
              <w:ind w:right="-860"/>
              <w:rPr>
                <w:rFonts w:ascii="ArialMT" w:hAnsi="ArialMT"/>
                <w:spacing w:val="18"/>
                <w:kern w:val="1"/>
                <w:sz w:val="20"/>
                <w:szCs w:val="20"/>
              </w:rPr>
            </w:pPr>
            <w:r w:rsidRPr="00E80BF6">
              <w:rPr>
                <w:rFonts w:ascii="ArialMT" w:hAnsi="ArialMT"/>
                <w:spacing w:val="36"/>
                <w:kern w:val="1"/>
                <w:sz w:val="20"/>
                <w:szCs w:val="20"/>
              </w:rPr>
              <w:t>8</w:t>
            </w:r>
            <w:bookmarkStart w:id="6" w:name="Text10"/>
            <w:r w:rsidRPr="00E80BF6">
              <w:rPr>
                <w:rFonts w:ascii="ArialMT" w:hAnsi="ArialMT"/>
                <w:spacing w:val="36"/>
                <w:kern w:val="1"/>
                <w:sz w:val="20"/>
                <w:szCs w:val="20"/>
              </w:rPr>
              <w:t xml:space="preserve"> -</w:t>
            </w:r>
            <w:r w:rsidRPr="00E80BF6">
              <w:rPr>
                <w:rFonts w:ascii="ArialMT" w:hAnsi="ArialMT"/>
                <w:spacing w:val="18"/>
                <w:kern w:val="1"/>
                <w:sz w:val="20"/>
                <w:szCs w:val="20"/>
              </w:rPr>
              <w:t xml:space="preserve"> 10a.m.</w:t>
            </w:r>
          </w:p>
        </w:tc>
        <w:tc>
          <w:tcPr>
            <w:tcW w:w="1104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80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71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12"/>
          </w:p>
        </w:tc>
      </w:tr>
      <w:tr w:rsidR="00925525" w:rsidRPr="00E80BF6" w:rsidTr="00AD0075">
        <w:trPr>
          <w:trHeight w:val="432"/>
        </w:trPr>
        <w:tc>
          <w:tcPr>
            <w:tcW w:w="1406" w:type="dxa"/>
            <w:tcMar>
              <w:top w:w="100" w:type="nil"/>
              <w:right w:w="100" w:type="nil"/>
            </w:tcMar>
          </w:tcPr>
          <w:p w:rsidR="00925525" w:rsidRPr="00E80BF6" w:rsidRDefault="00925525" w:rsidP="00925525">
            <w:pPr>
              <w:widowControl w:val="0"/>
              <w:autoSpaceDE w:val="0"/>
              <w:autoSpaceDN w:val="0"/>
              <w:adjustRightInd w:val="0"/>
              <w:spacing w:after="72"/>
              <w:ind w:right="-860"/>
              <w:rPr>
                <w:rFonts w:ascii="ArialMT" w:hAnsi="ArialMT"/>
                <w:spacing w:val="18"/>
                <w:kern w:val="1"/>
                <w:sz w:val="20"/>
                <w:szCs w:val="20"/>
              </w:rPr>
            </w:pPr>
            <w:r w:rsidRPr="00E80BF6">
              <w:rPr>
                <w:rFonts w:ascii="ArialMT" w:hAnsi="ArialMT"/>
                <w:spacing w:val="18"/>
                <w:kern w:val="1"/>
                <w:sz w:val="20"/>
                <w:szCs w:val="20"/>
              </w:rPr>
              <w:t>10–12 a.m.</w:t>
            </w:r>
          </w:p>
        </w:tc>
        <w:tc>
          <w:tcPr>
            <w:tcW w:w="1104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80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71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19"/>
          </w:p>
        </w:tc>
      </w:tr>
      <w:tr w:rsidR="00925525" w:rsidRPr="00E80BF6" w:rsidTr="00AD0075">
        <w:trPr>
          <w:trHeight w:val="432"/>
        </w:trPr>
        <w:tc>
          <w:tcPr>
            <w:tcW w:w="140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925525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 w:rsidRPr="00E80BF6">
              <w:rPr>
                <w:rFonts w:ascii="ArialMT" w:hAnsi="ArialMT"/>
                <w:spacing w:val="34"/>
                <w:kern w:val="1"/>
                <w:sz w:val="20"/>
                <w:szCs w:val="20"/>
              </w:rPr>
              <w:t>12-2</w:t>
            </w:r>
            <w:r w:rsidRPr="00E80BF6">
              <w:rPr>
                <w:rFonts w:ascii="ArialMT" w:hAnsi="ArialMT"/>
                <w:spacing w:val="18"/>
                <w:kern w:val="1"/>
                <w:sz w:val="20"/>
                <w:szCs w:val="20"/>
              </w:rPr>
              <w:t xml:space="preserve"> p.m.</w:t>
            </w:r>
          </w:p>
        </w:tc>
        <w:tc>
          <w:tcPr>
            <w:tcW w:w="1104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180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071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EA46DC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EA46DC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26"/>
          </w:p>
        </w:tc>
      </w:tr>
      <w:tr w:rsidR="00925525" w:rsidRPr="00E80BF6" w:rsidTr="00AD0075">
        <w:trPr>
          <w:trHeight w:val="432"/>
        </w:trPr>
        <w:tc>
          <w:tcPr>
            <w:tcW w:w="140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925525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 w:rsidRPr="00E80BF6">
              <w:rPr>
                <w:rFonts w:ascii="ArialMT" w:hAnsi="ArialMT"/>
                <w:spacing w:val="43"/>
                <w:kern w:val="1"/>
                <w:sz w:val="20"/>
                <w:szCs w:val="20"/>
              </w:rPr>
              <w:t>2 -4</w:t>
            </w:r>
            <w:r w:rsidRPr="00E80BF6">
              <w:rPr>
                <w:rFonts w:ascii="ArialMT" w:hAnsi="ArialMT"/>
                <w:spacing w:val="18"/>
                <w:kern w:val="1"/>
                <w:sz w:val="20"/>
                <w:szCs w:val="20"/>
              </w:rPr>
              <w:t xml:space="preserve"> p.m.</w:t>
            </w:r>
          </w:p>
        </w:tc>
        <w:tc>
          <w:tcPr>
            <w:tcW w:w="1104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80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071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33"/>
          </w:p>
        </w:tc>
      </w:tr>
      <w:tr w:rsidR="00925525" w:rsidRPr="00E80BF6" w:rsidTr="00AD0075">
        <w:trPr>
          <w:trHeight w:val="432"/>
        </w:trPr>
        <w:tc>
          <w:tcPr>
            <w:tcW w:w="140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925525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 w:rsidRPr="00E80BF6">
              <w:rPr>
                <w:rFonts w:ascii="ArialMT" w:hAnsi="ArialMT"/>
                <w:spacing w:val="39"/>
                <w:kern w:val="1"/>
                <w:sz w:val="20"/>
                <w:szCs w:val="20"/>
              </w:rPr>
              <w:t>4–</w:t>
            </w:r>
            <w:r w:rsidRPr="00E80BF6">
              <w:rPr>
                <w:rFonts w:ascii="ArialMT" w:hAnsi="ArialMT"/>
                <w:spacing w:val="18"/>
                <w:kern w:val="1"/>
                <w:sz w:val="20"/>
                <w:szCs w:val="20"/>
              </w:rPr>
              <w:t xml:space="preserve"> 6 p.m.</w:t>
            </w:r>
          </w:p>
        </w:tc>
        <w:tc>
          <w:tcPr>
            <w:tcW w:w="1104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180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071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40"/>
          </w:p>
        </w:tc>
      </w:tr>
      <w:tr w:rsidR="00925525" w:rsidRPr="00E80BF6" w:rsidTr="00AD0075">
        <w:trPr>
          <w:trHeight w:val="432"/>
        </w:trPr>
        <w:tc>
          <w:tcPr>
            <w:tcW w:w="140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925525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 w:rsidRPr="00E80BF6">
              <w:rPr>
                <w:rFonts w:ascii="ArialMT" w:hAnsi="ArialMT"/>
                <w:spacing w:val="18"/>
                <w:kern w:val="1"/>
                <w:sz w:val="20"/>
                <w:szCs w:val="20"/>
              </w:rPr>
              <w:t>6– 8 p.m.</w:t>
            </w:r>
          </w:p>
        </w:tc>
        <w:tc>
          <w:tcPr>
            <w:tcW w:w="1104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180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071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47"/>
          </w:p>
        </w:tc>
      </w:tr>
      <w:tr w:rsidR="00925525" w:rsidRPr="00E80BF6" w:rsidTr="00AD0075">
        <w:trPr>
          <w:trHeight w:val="432"/>
        </w:trPr>
        <w:tc>
          <w:tcPr>
            <w:tcW w:w="140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925525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 w:rsidRPr="00E80BF6">
              <w:rPr>
                <w:rFonts w:ascii="ArialMT" w:hAnsi="ArialMT"/>
                <w:spacing w:val="34"/>
                <w:kern w:val="1"/>
                <w:sz w:val="20"/>
                <w:szCs w:val="20"/>
              </w:rPr>
              <w:t>8-10</w:t>
            </w:r>
            <w:r w:rsidRPr="00E80BF6">
              <w:rPr>
                <w:rFonts w:ascii="ArialMT" w:hAnsi="ArialMT"/>
                <w:spacing w:val="18"/>
                <w:kern w:val="1"/>
                <w:sz w:val="20"/>
                <w:szCs w:val="20"/>
              </w:rPr>
              <w:t xml:space="preserve"> p.m.</w:t>
            </w:r>
          </w:p>
        </w:tc>
        <w:tc>
          <w:tcPr>
            <w:tcW w:w="1104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96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180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19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071" w:type="dxa"/>
            <w:tcMar>
              <w:top w:w="100" w:type="nil"/>
              <w:right w:w="100" w:type="nil"/>
            </w:tcMar>
            <w:vAlign w:val="center"/>
          </w:tcPr>
          <w:p w:rsidR="00925525" w:rsidRPr="00E80BF6" w:rsidRDefault="00804EF8" w:rsidP="00925525">
            <w:pPr>
              <w:widowControl w:val="0"/>
              <w:autoSpaceDE w:val="0"/>
              <w:autoSpaceDN w:val="0"/>
              <w:adjustRightInd w:val="0"/>
              <w:ind w:right="-860"/>
              <w:rPr>
                <w:rFonts w:ascii="ArialMT" w:hAnsi="ArialMT"/>
                <w:spacing w:val="8"/>
                <w:kern w:val="1"/>
                <w:sz w:val="22"/>
                <w:szCs w:val="22"/>
              </w:rPr>
            </w:pP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="00B8481D">
              <w:rPr>
                <w:rFonts w:ascii="ArialMT" w:hAnsi="ArialMT"/>
                <w:spacing w:val="8"/>
                <w:kern w:val="1"/>
                <w:sz w:val="22"/>
                <w:szCs w:val="22"/>
              </w:rPr>
              <w:instrText xml:space="preserve"> FORMTEXT </w:instrTex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separate"/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 w:rsidR="00B8481D">
              <w:rPr>
                <w:rFonts w:ascii="ArialMT" w:hAnsi="ArialMT"/>
                <w:noProof/>
                <w:spacing w:val="8"/>
                <w:kern w:val="1"/>
                <w:sz w:val="22"/>
                <w:szCs w:val="22"/>
              </w:rPr>
              <w:t> </w:t>
            </w:r>
            <w:r>
              <w:rPr>
                <w:rFonts w:ascii="ArialMT" w:hAnsi="ArialMT"/>
                <w:spacing w:val="8"/>
                <w:kern w:val="1"/>
                <w:sz w:val="22"/>
                <w:szCs w:val="22"/>
              </w:rPr>
              <w:fldChar w:fldCharType="end"/>
            </w:r>
            <w:bookmarkEnd w:id="54"/>
          </w:p>
        </w:tc>
      </w:tr>
    </w:tbl>
    <w:p w:rsidR="00925525" w:rsidRDefault="00925525" w:rsidP="00925525"/>
    <w:p w:rsidR="00925525" w:rsidRDefault="00925525" w:rsidP="00925525">
      <w:r>
        <w:t>Your instructor will be using some personality traits in forming teams.  Please go to:</w:t>
      </w:r>
    </w:p>
    <w:p w:rsidR="00925525" w:rsidRDefault="00804EF8" w:rsidP="00925525">
      <w:hyperlink r:id="rId6" w:history="1">
        <w:r w:rsidR="00925525" w:rsidRPr="00EB6A64">
          <w:rPr>
            <w:rStyle w:val="Hyperlink"/>
          </w:rPr>
          <w:t>http://www.humanmetrics.com/cgi-win/JTypes2.asp</w:t>
        </w:r>
      </w:hyperlink>
      <w:r w:rsidR="00925525">
        <w:t xml:space="preserve"> and derive your Meyers Briggs (Jung Typology) </w:t>
      </w:r>
      <w:r w:rsidR="00933A57">
        <w:t xml:space="preserve">4 letter </w:t>
      </w:r>
      <w:r w:rsidR="00925525">
        <w:t>classification.</w:t>
      </w:r>
    </w:p>
    <w:p w:rsidR="00925525" w:rsidRDefault="00925525" w:rsidP="00925525"/>
    <w:p w:rsidR="00925525" w:rsidRDefault="00925525" w:rsidP="00925525">
      <w:r>
        <w:t>My Myers Briggs or Jung Typology classification is</w:t>
      </w:r>
      <w:r w:rsidR="00AA4460">
        <w:t>: _______________</w:t>
      </w:r>
      <w:r>
        <w:t xml:space="preserve"> (i.e. ENTJ, ISFT, etc.)</w:t>
      </w:r>
      <w:r w:rsidR="00AA4460">
        <w:t xml:space="preserve"> </w:t>
      </w:r>
    </w:p>
    <w:sectPr w:rsidR="00925525" w:rsidSect="00925525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0D1" w:rsidRDefault="00E560D1" w:rsidP="00942413">
      <w:r>
        <w:separator/>
      </w:r>
    </w:p>
  </w:endnote>
  <w:endnote w:type="continuationSeparator" w:id="0">
    <w:p w:rsidR="00E560D1" w:rsidRDefault="00E560D1" w:rsidP="0094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413" w:rsidRDefault="00942413">
    <w:pPr>
      <w:pStyle w:val="Footer"/>
    </w:pPr>
    <w: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0D1" w:rsidRDefault="00E560D1" w:rsidP="00942413">
      <w:r>
        <w:separator/>
      </w:r>
    </w:p>
  </w:footnote>
  <w:footnote w:type="continuationSeparator" w:id="0">
    <w:p w:rsidR="00E560D1" w:rsidRDefault="00E560D1" w:rsidP="00942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F1"/>
    <w:rsid w:val="000711F1"/>
    <w:rsid w:val="0019282E"/>
    <w:rsid w:val="00415B6B"/>
    <w:rsid w:val="00423773"/>
    <w:rsid w:val="004636A2"/>
    <w:rsid w:val="005D1C53"/>
    <w:rsid w:val="00626603"/>
    <w:rsid w:val="00742DF9"/>
    <w:rsid w:val="00804EF8"/>
    <w:rsid w:val="00884CB2"/>
    <w:rsid w:val="00925525"/>
    <w:rsid w:val="00932709"/>
    <w:rsid w:val="00933A57"/>
    <w:rsid w:val="00942413"/>
    <w:rsid w:val="009C5D30"/>
    <w:rsid w:val="00AA4460"/>
    <w:rsid w:val="00AD0075"/>
    <w:rsid w:val="00B8481D"/>
    <w:rsid w:val="00D76EC1"/>
    <w:rsid w:val="00E560D1"/>
    <w:rsid w:val="00EA46DC"/>
    <w:rsid w:val="00F34196"/>
    <w:rsid w:val="00F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D01B3BC-5AC1-41D5-851D-F0EF87B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B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59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24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4241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24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424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anmetrics.com/cgi-win/JTypes2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T\Application%20Data\Microsoft\Templates\B302.F07.Pace.Team%20Assign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B302.F07.Pace.Team Assignment Template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302 TEAM ASSIGNMENT FORM</vt:lpstr>
    </vt:vector>
  </TitlesOfParts>
  <Company>California State University Northridge</Company>
  <LinksUpToDate>false</LinksUpToDate>
  <CharactersWithSpaces>2825</CharactersWithSpaces>
  <SharedDoc>false</SharedDoc>
  <HLinks>
    <vt:vector size="6" baseType="variant">
      <vt:variant>
        <vt:i4>8126591</vt:i4>
      </vt:variant>
      <vt:variant>
        <vt:i4>162</vt:i4>
      </vt:variant>
      <vt:variant>
        <vt:i4>0</vt:i4>
      </vt:variant>
      <vt:variant>
        <vt:i4>5</vt:i4>
      </vt:variant>
      <vt:variant>
        <vt:lpwstr>http://www.humanmetrics.com/cgi-win/JTypes2.asp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302 TEAM ASSIGNMENT FORM</dc:title>
  <dc:subject/>
  <dc:creator>Richard L. Tontz</dc:creator>
  <cp:keywords/>
  <cp:lastModifiedBy>Debora , Stephanie</cp:lastModifiedBy>
  <cp:revision>2</cp:revision>
  <cp:lastPrinted>2008-05-28T15:55:00Z</cp:lastPrinted>
  <dcterms:created xsi:type="dcterms:W3CDTF">2021-09-27T19:34:00Z</dcterms:created>
  <dcterms:modified xsi:type="dcterms:W3CDTF">2021-09-27T19:34:00Z</dcterms:modified>
</cp:coreProperties>
</file>