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CDB4B" w14:textId="198F1003" w:rsidR="003309D7" w:rsidRDefault="00D25540">
      <w:r>
        <w:rPr>
          <w:noProof/>
        </w:rPr>
        <w:drawing>
          <wp:anchor distT="0" distB="0" distL="114300" distR="114300" simplePos="0" relativeHeight="251677697" behindDoc="0" locked="0" layoutInCell="1" allowOverlap="1" wp14:anchorId="41EB318D" wp14:editId="6FC75981">
            <wp:simplePos x="0" y="0"/>
            <wp:positionH relativeFrom="page">
              <wp:posOffset>1180465</wp:posOffset>
            </wp:positionH>
            <wp:positionV relativeFrom="page">
              <wp:posOffset>2515870</wp:posOffset>
            </wp:positionV>
            <wp:extent cx="2006600" cy="1242695"/>
            <wp:effectExtent l="0" t="0" r="0" b="1905"/>
            <wp:wrapThrough wrapText="bothSides">
              <wp:wrapPolygon edited="0">
                <wp:start x="0" y="0"/>
                <wp:lineTo x="0" y="21192"/>
                <wp:lineTo x="21327" y="21192"/>
                <wp:lineTo x="21327" y="0"/>
                <wp:lineTo x="0" y="0"/>
              </wp:wrapPolygon>
            </wp:wrapThrough>
            <wp:docPr id="7" name="Picture 7" descr="Macintosh HD:Users:toriaforsure:Downloads:MP900337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oriaforsure:Downloads:MP90033724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FF9">
        <w:rPr>
          <w:noProof/>
        </w:rPr>
        <mc:AlternateContent>
          <mc:Choice Requires="wps">
            <w:drawing>
              <wp:anchor distT="0" distB="0" distL="114300" distR="114300" simplePos="0" relativeHeight="251679745" behindDoc="0" locked="0" layoutInCell="1" allowOverlap="1" wp14:anchorId="5EC3E30C" wp14:editId="4F0F2F25">
                <wp:simplePos x="0" y="0"/>
                <wp:positionH relativeFrom="page">
                  <wp:posOffset>674370</wp:posOffset>
                </wp:positionH>
                <wp:positionV relativeFrom="page">
                  <wp:posOffset>7734300</wp:posOffset>
                </wp:positionV>
                <wp:extent cx="6504940" cy="1648460"/>
                <wp:effectExtent l="0" t="0" r="0" b="2540"/>
                <wp:wrapThrough wrapText="bothSides">
                  <wp:wrapPolygon edited="0">
                    <wp:start x="84" y="0"/>
                    <wp:lineTo x="84" y="21300"/>
                    <wp:lineTo x="21423" y="21300"/>
                    <wp:lineTo x="21423" y="0"/>
                    <wp:lineTo x="84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4940" cy="164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048D4" w14:textId="3F3A94BB" w:rsidR="00421461" w:rsidRPr="000F444B" w:rsidRDefault="00667594" w:rsidP="00DB0FF9">
                            <w:pPr>
                              <w:jc w:val="center"/>
                              <w:rPr>
                                <w:color w:val="AD0101" w:themeColor="accen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AD0101" w:themeColor="accent1"/>
                                <w:sz w:val="36"/>
                                <w:szCs w:val="36"/>
                              </w:rPr>
                              <w:t xml:space="preserve">COMMON </w:t>
                            </w:r>
                            <w:r w:rsidR="000F444B">
                              <w:rPr>
                                <w:color w:val="AD0101" w:themeColor="accent1"/>
                                <w:sz w:val="36"/>
                                <w:szCs w:val="36"/>
                              </w:rPr>
                              <w:t>PRE</w:t>
                            </w:r>
                            <w:r w:rsidR="00421461" w:rsidRPr="000F444B">
                              <w:rPr>
                                <w:color w:val="AD0101" w:themeColor="accent1"/>
                                <w:sz w:val="36"/>
                                <w:szCs w:val="36"/>
                              </w:rPr>
                              <w:t>-</w:t>
                            </w:r>
                            <w:r w:rsidR="000F444B">
                              <w:rPr>
                                <w:color w:val="AD0101" w:themeColor="accent1"/>
                                <w:sz w:val="36"/>
                                <w:szCs w:val="36"/>
                              </w:rPr>
                              <w:t>REQUSITES FOR THE RN-BSN PATHWAY</w:t>
                            </w:r>
                            <w:r w:rsidR="00421461" w:rsidRPr="000F444B">
                              <w:rPr>
                                <w:color w:val="AD0101" w:themeColor="accent1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6F06A2A9" w14:textId="77777777" w:rsidR="00942191" w:rsidRPr="00942191" w:rsidRDefault="00942191" w:rsidP="00DB0FF9">
                            <w:pPr>
                              <w:jc w:val="center"/>
                              <w:rPr>
                                <w:color w:val="AD0101" w:themeColor="accent1"/>
                              </w:rPr>
                            </w:pPr>
                          </w:p>
                          <w:p w14:paraId="65165836" w14:textId="1C0B0D36" w:rsidR="00421461" w:rsidRPr="00421461" w:rsidRDefault="00421461" w:rsidP="00DB0FF9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421461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Lower division on each of the following with a lab: Anatomy, Physiology, Chemistry, and Microbiology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with a minimum grade of “C”.  Other courses </w:t>
                            </w:r>
                            <w:r w:rsidR="00942191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include Epidemiology: Study of Disease, Intro to Statistics, Principles of Human Behavior, Intro to Lifespan Psychology and Intro to Sociology. Also, G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eneral </w:t>
                            </w:r>
                            <w:r w:rsidR="00942191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ducation course</w:t>
                            </w:r>
                            <w:r w:rsidR="00942191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s from the following sections: Oral Communication, Written Communication and Critical T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hinking.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margin-left:53.1pt;margin-top:609pt;width:512.2pt;height:129.8pt;z-index:2516797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" mv:complextextbox="1" filled="f" stroked="f">
                <v:textbox>
                  <w:txbxContent>
                    <w:p w14:paraId="016048D4" w14:textId="3F3A94BB" w:rsidR="00421461" w:rsidRPr="000F444B" w:rsidRDefault="00667594" w:rsidP="00DB0FF9">
                      <w:pPr>
                        <w:jc w:val="center"/>
                        <w:rPr>
                          <w:color w:val="AD0101" w:themeColor="accent1"/>
                          <w:sz w:val="36"/>
                          <w:szCs w:val="36"/>
                        </w:rPr>
                      </w:pPr>
                      <w:r>
                        <w:rPr>
                          <w:color w:val="AD0101" w:themeColor="accent1"/>
                          <w:sz w:val="36"/>
                          <w:szCs w:val="36"/>
                        </w:rPr>
                        <w:t xml:space="preserve">COMMON </w:t>
                      </w:r>
                      <w:r w:rsidR="000F444B">
                        <w:rPr>
                          <w:color w:val="AD0101" w:themeColor="accent1"/>
                          <w:sz w:val="36"/>
                          <w:szCs w:val="36"/>
                        </w:rPr>
                        <w:t>PRE</w:t>
                      </w:r>
                      <w:r w:rsidR="00421461" w:rsidRPr="000F444B">
                        <w:rPr>
                          <w:color w:val="AD0101" w:themeColor="accent1"/>
                          <w:sz w:val="36"/>
                          <w:szCs w:val="36"/>
                        </w:rPr>
                        <w:t>-</w:t>
                      </w:r>
                      <w:r w:rsidR="000F444B">
                        <w:rPr>
                          <w:color w:val="AD0101" w:themeColor="accent1"/>
                          <w:sz w:val="36"/>
                          <w:szCs w:val="36"/>
                        </w:rPr>
                        <w:t>REQUSITES FOR THE RN-BSN PATHWAY</w:t>
                      </w:r>
                      <w:r w:rsidR="00421461" w:rsidRPr="000F444B">
                        <w:rPr>
                          <w:color w:val="AD0101" w:themeColor="accent1"/>
                          <w:sz w:val="36"/>
                          <w:szCs w:val="36"/>
                        </w:rPr>
                        <w:t>:</w:t>
                      </w:r>
                    </w:p>
                    <w:p w14:paraId="6F06A2A9" w14:textId="77777777" w:rsidR="00942191" w:rsidRPr="00942191" w:rsidRDefault="00942191" w:rsidP="00DB0FF9">
                      <w:pPr>
                        <w:jc w:val="center"/>
                        <w:rPr>
                          <w:color w:val="AD0101" w:themeColor="accent1"/>
                        </w:rPr>
                      </w:pPr>
                    </w:p>
                    <w:p w14:paraId="65165836" w14:textId="1C0B0D36" w:rsidR="00421461" w:rsidRPr="00421461" w:rsidRDefault="00421461" w:rsidP="00DB0FF9">
                      <w:pPr>
                        <w:jc w:val="center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421461">
                        <w:rPr>
                          <w:color w:val="FFFFFF" w:themeColor="background1"/>
                          <w:sz w:val="22"/>
                          <w:szCs w:val="22"/>
                        </w:rPr>
                        <w:t>Lower division on each of the following with a lab: Anatomy, Physiology, Chemistry, and Microbiology</w:t>
                      </w: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with a minimum grade of “C”.  Other courses </w:t>
                      </w:r>
                      <w:r w:rsidR="00942191">
                        <w:rPr>
                          <w:color w:val="FFFFFF" w:themeColor="background1"/>
                          <w:sz w:val="22"/>
                          <w:szCs w:val="22"/>
                        </w:rPr>
                        <w:t>include Epidemiology: Study of Disease, Intro to Statistics, Principles of Human Behavior, Intro to Lifespan Psychology and Intro to Sociology. Also, G</w:t>
                      </w: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eneral </w:t>
                      </w:r>
                      <w:r w:rsidR="00942191">
                        <w:rPr>
                          <w:color w:val="FFFFFF" w:themeColor="background1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>ducation course</w:t>
                      </w:r>
                      <w:r w:rsidR="00942191">
                        <w:rPr>
                          <w:color w:val="FFFFFF" w:themeColor="background1"/>
                          <w:sz w:val="22"/>
                          <w:szCs w:val="22"/>
                        </w:rPr>
                        <w:t>s from the following sections: Oral Communication, Written Communication and Critical T</w:t>
                      </w: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>hinking.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B0FF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CC39BD" wp14:editId="4995BD8C">
                <wp:simplePos x="0" y="0"/>
                <wp:positionH relativeFrom="page">
                  <wp:posOffset>593090</wp:posOffset>
                </wp:positionH>
                <wp:positionV relativeFrom="page">
                  <wp:posOffset>6464300</wp:posOffset>
                </wp:positionV>
                <wp:extent cx="6586220" cy="1333500"/>
                <wp:effectExtent l="0" t="0" r="0" b="12700"/>
                <wp:wrapThrough wrapText="bothSides">
                  <wp:wrapPolygon edited="0">
                    <wp:start x="83" y="0"/>
                    <wp:lineTo x="83" y="21394"/>
                    <wp:lineTo x="21408" y="21394"/>
                    <wp:lineTo x="21408" y="0"/>
                    <wp:lineTo x="83" y="0"/>
                  </wp:wrapPolygon>
                </wp:wrapThrough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622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DC8D66D" w14:textId="1AEEDE8E" w:rsidR="00421461" w:rsidRPr="000A7AF2" w:rsidRDefault="00421461" w:rsidP="005977A7">
                            <w:pPr>
                              <w:pStyle w:val="Heading1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A7AF2">
                              <w:rPr>
                                <w:sz w:val="22"/>
                                <w:szCs w:val="22"/>
                              </w:rPr>
                              <w:t>Registered Nurses (RN’S) provide and coordinate patient care, educate patients and the public about various health conditions, and provide advice and emotional support to patients and their family members.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For more information check out the Bureau of Labor Statistics’ Occupational Outlook Handbook at http://bls.gov/ooh/</w:t>
                            </w:r>
                          </w:p>
                          <w:p w14:paraId="79D1482B" w14:textId="77777777" w:rsidR="00421461" w:rsidRPr="005977A7" w:rsidRDefault="00421461" w:rsidP="005977A7">
                            <w:pPr>
                              <w:pStyle w:val="Heading1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46.7pt;margin-top:509pt;width:518.6pt;height:105pt;z-index:2516695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" mv:complextextbox="1" filled="f" stroked="f">
                <v:textbox inset=",0,,0">
                  <w:txbxContent>
                    <w:p w14:paraId="1DC8D66D" w14:textId="1AEEDE8E" w:rsidR="00421461" w:rsidRPr="000A7AF2" w:rsidRDefault="00421461" w:rsidP="005977A7">
                      <w:pPr>
                        <w:pStyle w:val="Heading1"/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 w:rsidRPr="000A7AF2">
                        <w:rPr>
                          <w:sz w:val="22"/>
                          <w:szCs w:val="22"/>
                        </w:rPr>
                        <w:t>Registered Nurses (RN’S) provide and coordinate patient care, educate patients and the public about various health conditions, and provide advice and emotional support to patients and their family members.</w:t>
                      </w:r>
                      <w:r>
                        <w:rPr>
                          <w:sz w:val="22"/>
                          <w:szCs w:val="22"/>
                        </w:rPr>
                        <w:t xml:space="preserve"> For more information check out the Bureau of Labor Statistics’ Occupational Outlook Handbook at http://bls.gov/ooh/</w:t>
                      </w:r>
                    </w:p>
                    <w:p w14:paraId="79D1482B" w14:textId="77777777" w:rsidR="00421461" w:rsidRPr="005977A7" w:rsidRDefault="00421461" w:rsidP="005977A7">
                      <w:pPr>
                        <w:pStyle w:val="Heading1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15904">
        <w:rPr>
          <w:noProof/>
        </w:rPr>
        <mc:AlternateContent>
          <mc:Choice Requires="wps">
            <w:drawing>
              <wp:anchor distT="0" distB="0" distL="114300" distR="114300" simplePos="0" relativeHeight="251676673" behindDoc="0" locked="0" layoutInCell="1" allowOverlap="1" wp14:anchorId="2002737B" wp14:editId="1A9E53B0">
                <wp:simplePos x="0" y="0"/>
                <wp:positionH relativeFrom="page">
                  <wp:posOffset>674370</wp:posOffset>
                </wp:positionH>
                <wp:positionV relativeFrom="page">
                  <wp:posOffset>6527800</wp:posOffset>
                </wp:positionV>
                <wp:extent cx="6492240" cy="393700"/>
                <wp:effectExtent l="0" t="0" r="0" b="12700"/>
                <wp:wrapTight wrapText="bothSides">
                  <wp:wrapPolygon edited="0">
                    <wp:start x="85" y="0"/>
                    <wp:lineTo x="85" y="20903"/>
                    <wp:lineTo x="21380" y="20903"/>
                    <wp:lineTo x="21380" y="0"/>
                    <wp:lineTo x="85" y="0"/>
                  </wp:wrapPolygon>
                </wp:wrapTight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6313641" w14:textId="77777777" w:rsidR="00421461" w:rsidRPr="00DB0FF9" w:rsidRDefault="00421461" w:rsidP="003309D7">
                            <w:pPr>
                              <w:pStyle w:val="Subtitle"/>
                              <w:rPr>
                                <w:color w:val="AD0101" w:themeColor="accent1"/>
                                <w:sz w:val="36"/>
                                <w:szCs w:val="36"/>
                              </w:rPr>
                            </w:pPr>
                            <w:r w:rsidRPr="00DB0FF9">
                              <w:rPr>
                                <w:color w:val="AD0101" w:themeColor="accent1"/>
                                <w:sz w:val="36"/>
                                <w:szCs w:val="36"/>
                              </w:rPr>
                              <w:t>What does a Registered Nurse Do?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margin-left:53.1pt;margin-top:514pt;width:511.2pt;height:31pt;z-index:2516766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" filled="f" stroked="f">
                <v:textbox inset=",0,,0">
                  <w:txbxContent>
                    <w:p w14:paraId="06313641" w14:textId="77777777" w:rsidR="00421461" w:rsidRPr="00DB0FF9" w:rsidRDefault="00421461" w:rsidP="003309D7">
                      <w:pPr>
                        <w:pStyle w:val="Subtitle"/>
                        <w:rPr>
                          <w:color w:val="AD0101" w:themeColor="accent1"/>
                          <w:sz w:val="36"/>
                          <w:szCs w:val="36"/>
                        </w:rPr>
                      </w:pPr>
                      <w:r w:rsidRPr="00DB0FF9">
                        <w:rPr>
                          <w:color w:val="AD0101" w:themeColor="accent1"/>
                          <w:sz w:val="36"/>
                          <w:szCs w:val="36"/>
                        </w:rPr>
                        <w:t>What does a Registered Nurse Do?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1590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725D1A" wp14:editId="15056FA6">
                <wp:simplePos x="0" y="0"/>
                <wp:positionH relativeFrom="page">
                  <wp:posOffset>593090</wp:posOffset>
                </wp:positionH>
                <wp:positionV relativeFrom="page">
                  <wp:posOffset>838200</wp:posOffset>
                </wp:positionV>
                <wp:extent cx="3108960" cy="1270000"/>
                <wp:effectExtent l="0" t="0" r="0" b="0"/>
                <wp:wrapTight wrapText="bothSides">
                  <wp:wrapPolygon edited="0">
                    <wp:start x="176" y="0"/>
                    <wp:lineTo x="176" y="21168"/>
                    <wp:lineTo x="21176" y="21168"/>
                    <wp:lineTo x="21176" y="0"/>
                    <wp:lineTo x="176" y="0"/>
                  </wp:wrapPolygon>
                </wp:wrapTight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C5BC3D5" w14:textId="164B0A29" w:rsidR="00421461" w:rsidRPr="00B15904" w:rsidRDefault="00421461" w:rsidP="003309D7">
                            <w:pPr>
                              <w:pStyle w:val="Date"/>
                              <w:rPr>
                                <w:sz w:val="72"/>
                                <w:szCs w:val="72"/>
                              </w:rPr>
                            </w:pPr>
                            <w:r w:rsidRPr="00B15904">
                              <w:rPr>
                                <w:sz w:val="72"/>
                                <w:szCs w:val="72"/>
                              </w:rPr>
                              <w:t>R</w:t>
                            </w:r>
                            <w:r w:rsidR="000F444B">
                              <w:rPr>
                                <w:sz w:val="72"/>
                                <w:szCs w:val="72"/>
                              </w:rPr>
                              <w:t>EGISTERED NURSE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46.7pt;margin-top:66pt;width:244.8pt;height:100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" filled="f" stroked="f">
                <v:textbox inset=",0,,0">
                  <w:txbxContent>
                    <w:p w14:paraId="7C5BC3D5" w14:textId="164B0A29" w:rsidR="00421461" w:rsidRPr="00B15904" w:rsidRDefault="00421461" w:rsidP="003309D7">
                      <w:pPr>
                        <w:pStyle w:val="Date"/>
                        <w:rPr>
                          <w:sz w:val="72"/>
                          <w:szCs w:val="72"/>
                        </w:rPr>
                      </w:pPr>
                      <w:r w:rsidRPr="00B15904">
                        <w:rPr>
                          <w:sz w:val="72"/>
                          <w:szCs w:val="72"/>
                        </w:rPr>
                        <w:t>R</w:t>
                      </w:r>
                      <w:r w:rsidR="000F444B">
                        <w:rPr>
                          <w:sz w:val="72"/>
                          <w:szCs w:val="72"/>
                        </w:rPr>
                        <w:t>EGISTERED NURSE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15904"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71553" behindDoc="0" locked="0" layoutInCell="1" allowOverlap="1" wp14:anchorId="2A9C7479" wp14:editId="2411E04B">
            <wp:simplePos x="0" y="0"/>
            <wp:positionH relativeFrom="page">
              <wp:posOffset>232411</wp:posOffset>
            </wp:positionH>
            <wp:positionV relativeFrom="page">
              <wp:posOffset>137160</wp:posOffset>
            </wp:positionV>
            <wp:extent cx="1380490" cy="440539"/>
            <wp:effectExtent l="0" t="0" r="0" b="0"/>
            <wp:wrapTight wrapText="bothSides">
              <wp:wrapPolygon edited="0">
                <wp:start x="0" y="0"/>
                <wp:lineTo x="0" y="19948"/>
                <wp:lineTo x="21063" y="19948"/>
                <wp:lineTo x="21063" y="0"/>
                <wp:lineTo x="0" y="0"/>
              </wp:wrapPolygon>
            </wp:wrapTight>
            <wp:docPr id="11" name="Picture 11" descr="NewLogo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LogoS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440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5D6">
        <w:rPr>
          <w:noProof/>
        </w:rPr>
        <mc:AlternateContent>
          <mc:Choice Requires="wps">
            <w:drawing>
              <wp:anchor distT="0" distB="0" distL="114300" distR="114300" simplePos="0" relativeHeight="251678721" behindDoc="0" locked="0" layoutInCell="1" allowOverlap="1" wp14:anchorId="767095B0" wp14:editId="0231C7A7">
                <wp:simplePos x="0" y="0"/>
                <wp:positionH relativeFrom="page">
                  <wp:posOffset>593090</wp:posOffset>
                </wp:positionH>
                <wp:positionV relativeFrom="page">
                  <wp:posOffset>4038600</wp:posOffset>
                </wp:positionV>
                <wp:extent cx="6573520" cy="2277110"/>
                <wp:effectExtent l="0" t="0" r="0" b="8890"/>
                <wp:wrapThrough wrapText="bothSides">
                  <wp:wrapPolygon edited="0">
                    <wp:start x="83" y="0"/>
                    <wp:lineTo x="83" y="21443"/>
                    <wp:lineTo x="21450" y="21443"/>
                    <wp:lineTo x="21450" y="0"/>
                    <wp:lineTo x="83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3520" cy="227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A84F8" w14:textId="58399E0F" w:rsidR="00421461" w:rsidRPr="000F444B" w:rsidRDefault="00421461" w:rsidP="00657FA5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F444B"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H</w:t>
                            </w:r>
                            <w:r w:rsidR="000F444B"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OW TO BECOME A REGISTERED NURSE</w:t>
                            </w:r>
                          </w:p>
                          <w:p w14:paraId="0CE5A757" w14:textId="77777777" w:rsidR="000F444B" w:rsidRPr="00746DFC" w:rsidRDefault="000F444B" w:rsidP="00657FA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66AC7F0" w14:textId="524C4CFD" w:rsidR="00421461" w:rsidRDefault="00421461" w:rsidP="00657FA5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Registered nurses usually take one of three education paths: a bachelor’s of science degree in nursing (BSN), an associate’s degree in nursing (AND), or a diploma from an approved nursing program. To become licensed, nurses must graduate from an approved nursing program and pass the National Council Licensure Examination, or NCLEX-RN. In all nursing education programs, students take courses in nursing, anatomy, physiology, microbiology, chemistry, nutrition, psychology and other social and behavioral sciences, as wel</w:t>
                            </w:r>
                            <w:r w:rsidR="000F444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as in liberal arts. BSN programs typically take</w:t>
                            </w:r>
                            <w:r w:rsidR="000F444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four years to complete; AND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diploma programs usually take two to three years to complete.</w:t>
                            </w:r>
                          </w:p>
                          <w:p w14:paraId="20562EDB" w14:textId="77777777" w:rsidR="000F444B" w:rsidRPr="00746DFC" w:rsidRDefault="000F444B" w:rsidP="00657FA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1B6CD00" w14:textId="759B436A" w:rsidR="00421461" w:rsidRDefault="000F444B" w:rsidP="00657FA5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HOW MUCH DOES A REGISTRED NURSE MAKE</w:t>
                            </w:r>
                            <w:r w:rsidR="00421461" w:rsidRPr="000F444B"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?</w:t>
                            </w:r>
                          </w:p>
                          <w:p w14:paraId="3DE25A90" w14:textId="77777777" w:rsidR="00746DFC" w:rsidRPr="00746DFC" w:rsidRDefault="00746DFC" w:rsidP="00657FA5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81421D7" w14:textId="09691BA5" w:rsidR="00421461" w:rsidRPr="00A975D6" w:rsidRDefault="00421461" w:rsidP="00657FA5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The median annual wage of registered nurses was $64,690 in May 2010.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46.7pt;margin-top:318pt;width:517.6pt;height:179.3pt;z-index:2516787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" mv:complextextbox="1" filled="f" stroked="f">
                <v:textbox>
                  <w:txbxContent>
                    <w:p w14:paraId="3A2A84F8" w14:textId="58399E0F" w:rsidR="00421461" w:rsidRPr="000F444B" w:rsidRDefault="00421461" w:rsidP="00657FA5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 w:rsidRPr="000F444B"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H</w:t>
                      </w:r>
                      <w:r w:rsidR="000F444B"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OW TO BECOME A REGISTERED NURSE</w:t>
                      </w:r>
                    </w:p>
                    <w:p w14:paraId="0CE5A757" w14:textId="77777777" w:rsidR="000F444B" w:rsidRPr="00746DFC" w:rsidRDefault="000F444B" w:rsidP="00657FA5">
                      <w:pPr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  <w:u w:val="single"/>
                        </w:rPr>
                      </w:pPr>
                    </w:p>
                    <w:p w14:paraId="166AC7F0" w14:textId="524C4CFD" w:rsidR="00421461" w:rsidRDefault="00421461" w:rsidP="00657FA5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Registered nurses usually take one of three education paths: a bachelor’s of science degree in nursing (BSN), an associate’s degree in nursing (AND), or a diploma from an approved nursing program. To become licensed, nurses must graduate from an approved nursing program and pass the National Council Licensure Examination, or NCLEX-RN. In all nursing education programs, students take courses in nursing, anatomy, physiology, microbiology, chemistry, nutrition, psychology and other social and behavioral sciences, as wel</w:t>
                      </w:r>
                      <w:r w:rsidR="000F444B">
                        <w:rPr>
                          <w:color w:val="FFFFFF" w:themeColor="background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as in liberal arts. BSN programs typically take</w:t>
                      </w:r>
                      <w:r w:rsidR="000F444B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four years to complete; AND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diploma programs usually take two to three years to complete.</w:t>
                      </w:r>
                    </w:p>
                    <w:p w14:paraId="20562EDB" w14:textId="77777777" w:rsidR="000F444B" w:rsidRPr="00746DFC" w:rsidRDefault="000F444B" w:rsidP="00657FA5">
                      <w:pPr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  <w:u w:val="single"/>
                        </w:rPr>
                      </w:pPr>
                    </w:p>
                    <w:p w14:paraId="11B6CD00" w14:textId="759B436A" w:rsidR="00421461" w:rsidRDefault="000F444B" w:rsidP="00657FA5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HOW MUCH DOES A REGISTRED NURSE MAKE</w:t>
                      </w:r>
                      <w:r w:rsidR="00421461" w:rsidRPr="000F444B"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?</w:t>
                      </w:r>
                    </w:p>
                    <w:p w14:paraId="3DE25A90" w14:textId="77777777" w:rsidR="00746DFC" w:rsidRPr="00746DFC" w:rsidRDefault="00746DFC" w:rsidP="00657FA5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  <w:u w:val="single"/>
                        </w:rPr>
                      </w:pPr>
                    </w:p>
                    <w:p w14:paraId="781421D7" w14:textId="09691BA5" w:rsidR="00421461" w:rsidRPr="00A975D6" w:rsidRDefault="00421461" w:rsidP="00657FA5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The median annual wage of registered nurses was $64,690 in May 2010.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975D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90BD57A" wp14:editId="2065FF56">
                <wp:simplePos x="0" y="0"/>
                <wp:positionH relativeFrom="page">
                  <wp:posOffset>4061460</wp:posOffset>
                </wp:positionH>
                <wp:positionV relativeFrom="page">
                  <wp:posOffset>708660</wp:posOffset>
                </wp:positionV>
                <wp:extent cx="3108960" cy="3177540"/>
                <wp:effectExtent l="0" t="0" r="0" b="22860"/>
                <wp:wrapTight wrapText="bothSides">
                  <wp:wrapPolygon edited="0">
                    <wp:start x="176" y="0"/>
                    <wp:lineTo x="176" y="21583"/>
                    <wp:lineTo x="21176" y="21583"/>
                    <wp:lineTo x="21176" y="0"/>
                    <wp:lineTo x="176" y="0"/>
                  </wp:wrapPolygon>
                </wp:wrapTight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0EF82AF" w14:textId="1D39EFC5" w:rsidR="00421461" w:rsidRPr="00657FA5" w:rsidRDefault="00421461" w:rsidP="003309D7">
                            <w:pPr>
                              <w:pStyle w:val="Heading2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57FA5">
                              <w:rPr>
                                <w:sz w:val="24"/>
                                <w:szCs w:val="24"/>
                                <w:u w:val="single"/>
                              </w:rPr>
                              <w:t>D</w:t>
                            </w:r>
                            <w:r w:rsidR="000F444B">
                              <w:rPr>
                                <w:sz w:val="24"/>
                                <w:szCs w:val="24"/>
                                <w:u w:val="single"/>
                              </w:rPr>
                              <w:t>UTIES OF A REGISTERED NURSE</w:t>
                            </w:r>
                          </w:p>
                          <w:p w14:paraId="6F75356F" w14:textId="77777777" w:rsidR="00421461" w:rsidRPr="000A7AF2" w:rsidRDefault="00421461" w:rsidP="003309D7">
                            <w:pPr>
                              <w:pStyle w:val="Heading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E8FD68F" w14:textId="77777777" w:rsidR="00421461" w:rsidRPr="000A7AF2" w:rsidRDefault="00421461" w:rsidP="000A7AF2">
                            <w:pPr>
                              <w:pStyle w:val="Heading2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0A7AF2">
                              <w:rPr>
                                <w:sz w:val="20"/>
                                <w:szCs w:val="20"/>
                              </w:rPr>
                              <w:t>Record patients’ medical histories and symptoms</w:t>
                            </w:r>
                          </w:p>
                          <w:p w14:paraId="6F273A3C" w14:textId="77777777" w:rsidR="00421461" w:rsidRDefault="00421461" w:rsidP="000A7AF2">
                            <w:pPr>
                              <w:pStyle w:val="Heading2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Give patients medicines and treatments</w:t>
                            </w:r>
                          </w:p>
                          <w:p w14:paraId="4EF20D9A" w14:textId="77777777" w:rsidR="00421461" w:rsidRDefault="00421461" w:rsidP="000A7AF2">
                            <w:pPr>
                              <w:pStyle w:val="Heading2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Set up plans for patients’ care or contribute to existing plans</w:t>
                            </w:r>
                          </w:p>
                          <w:p w14:paraId="3700A5E3" w14:textId="77777777" w:rsidR="00421461" w:rsidRDefault="00421461" w:rsidP="000A7AF2">
                            <w:pPr>
                              <w:pStyle w:val="Heading2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Observe patients and record the observations</w:t>
                            </w:r>
                          </w:p>
                          <w:p w14:paraId="2EE8C03F" w14:textId="77777777" w:rsidR="00421461" w:rsidRDefault="00421461" w:rsidP="000A7AF2">
                            <w:pPr>
                              <w:pStyle w:val="Heading2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Consult with doctors and other healthcare professionals</w:t>
                            </w:r>
                          </w:p>
                          <w:p w14:paraId="3223EF01" w14:textId="77777777" w:rsidR="00421461" w:rsidRDefault="00421461" w:rsidP="000A7AF2">
                            <w:pPr>
                              <w:pStyle w:val="Heading2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Operate and monitor medical equipment</w:t>
                            </w:r>
                          </w:p>
                          <w:p w14:paraId="2794C318" w14:textId="77777777" w:rsidR="00421461" w:rsidRDefault="00421461" w:rsidP="000A7AF2">
                            <w:pPr>
                              <w:pStyle w:val="Heading2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Help perform diagnostic tests and analyze results</w:t>
                            </w:r>
                          </w:p>
                          <w:p w14:paraId="110D3F5F" w14:textId="77777777" w:rsidR="00421461" w:rsidRDefault="00421461" w:rsidP="000A7AF2">
                            <w:pPr>
                              <w:pStyle w:val="Heading2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Teach patients and their families how to manage their illnesses or injuries</w:t>
                            </w:r>
                          </w:p>
                          <w:p w14:paraId="4444D636" w14:textId="77777777" w:rsidR="00421461" w:rsidRPr="000A7AF2" w:rsidRDefault="00421461" w:rsidP="000A7AF2">
                            <w:pPr>
                              <w:pStyle w:val="Heading2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Explain what to do at home after treatment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319.8pt;margin-top:55.8pt;width:244.8pt;height:250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" o:allowincell="f" filled="f" stroked="f">
                <v:textbox inset=",0,,0">
                  <w:txbxContent>
                    <w:p w14:paraId="30EF82AF" w14:textId="1D39EFC5" w:rsidR="00421461" w:rsidRPr="00657FA5" w:rsidRDefault="00421461" w:rsidP="003309D7">
                      <w:pPr>
                        <w:pStyle w:val="Heading2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657FA5">
                        <w:rPr>
                          <w:sz w:val="24"/>
                          <w:szCs w:val="24"/>
                          <w:u w:val="single"/>
                        </w:rPr>
                        <w:t>D</w:t>
                      </w:r>
                      <w:r w:rsidR="000F444B">
                        <w:rPr>
                          <w:sz w:val="24"/>
                          <w:szCs w:val="24"/>
                          <w:u w:val="single"/>
                        </w:rPr>
                        <w:t>UTIES OF A REGISTERED NURSE</w:t>
                      </w:r>
                    </w:p>
                    <w:p w14:paraId="6F75356F" w14:textId="77777777" w:rsidR="00421461" w:rsidRPr="000A7AF2" w:rsidRDefault="00421461" w:rsidP="003309D7">
                      <w:pPr>
                        <w:pStyle w:val="Heading2"/>
                        <w:rPr>
                          <w:sz w:val="16"/>
                          <w:szCs w:val="16"/>
                        </w:rPr>
                      </w:pPr>
                    </w:p>
                    <w:p w14:paraId="7E8FD68F" w14:textId="77777777" w:rsidR="00421461" w:rsidRPr="000A7AF2" w:rsidRDefault="00421461" w:rsidP="000A7AF2">
                      <w:pPr>
                        <w:pStyle w:val="Heading2"/>
                        <w:numPr>
                          <w:ilvl w:val="0"/>
                          <w:numId w:val="3"/>
                        </w:numPr>
                        <w:jc w:val="left"/>
                        <w:rPr>
                          <w:sz w:val="20"/>
                          <w:szCs w:val="20"/>
                        </w:rPr>
                      </w:pPr>
                      <w:r w:rsidRPr="000A7AF2">
                        <w:rPr>
                          <w:sz w:val="20"/>
                          <w:szCs w:val="20"/>
                        </w:rPr>
                        <w:t>Record patients’ medical histories and symptoms</w:t>
                      </w:r>
                    </w:p>
                    <w:p w14:paraId="6F273A3C" w14:textId="77777777" w:rsidR="00421461" w:rsidRDefault="00421461" w:rsidP="000A7AF2">
                      <w:pPr>
                        <w:pStyle w:val="Heading2"/>
                        <w:numPr>
                          <w:ilvl w:val="0"/>
                          <w:numId w:val="3"/>
                        </w:num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Give patients medicines and treatments</w:t>
                      </w:r>
                    </w:p>
                    <w:p w14:paraId="4EF20D9A" w14:textId="77777777" w:rsidR="00421461" w:rsidRDefault="00421461" w:rsidP="000A7AF2">
                      <w:pPr>
                        <w:pStyle w:val="Heading2"/>
                        <w:numPr>
                          <w:ilvl w:val="0"/>
                          <w:numId w:val="3"/>
                        </w:num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Set up plans for patients’ care or contribute to existing plans</w:t>
                      </w:r>
                    </w:p>
                    <w:p w14:paraId="3700A5E3" w14:textId="77777777" w:rsidR="00421461" w:rsidRDefault="00421461" w:rsidP="000A7AF2">
                      <w:pPr>
                        <w:pStyle w:val="Heading2"/>
                        <w:numPr>
                          <w:ilvl w:val="0"/>
                          <w:numId w:val="3"/>
                        </w:num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Observe patients and record the observations</w:t>
                      </w:r>
                    </w:p>
                    <w:p w14:paraId="2EE8C03F" w14:textId="77777777" w:rsidR="00421461" w:rsidRDefault="00421461" w:rsidP="000A7AF2">
                      <w:pPr>
                        <w:pStyle w:val="Heading2"/>
                        <w:numPr>
                          <w:ilvl w:val="0"/>
                          <w:numId w:val="3"/>
                        </w:num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Consult with doctors and other healthcare professionals</w:t>
                      </w:r>
                    </w:p>
                    <w:p w14:paraId="3223EF01" w14:textId="77777777" w:rsidR="00421461" w:rsidRDefault="00421461" w:rsidP="000A7AF2">
                      <w:pPr>
                        <w:pStyle w:val="Heading2"/>
                        <w:numPr>
                          <w:ilvl w:val="0"/>
                          <w:numId w:val="3"/>
                        </w:num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Operate and monitor medical equipment</w:t>
                      </w:r>
                    </w:p>
                    <w:p w14:paraId="2794C318" w14:textId="77777777" w:rsidR="00421461" w:rsidRDefault="00421461" w:rsidP="000A7AF2">
                      <w:pPr>
                        <w:pStyle w:val="Heading2"/>
                        <w:numPr>
                          <w:ilvl w:val="0"/>
                          <w:numId w:val="3"/>
                        </w:num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Help perform diagnostic tests and analyze results</w:t>
                      </w:r>
                    </w:p>
                    <w:p w14:paraId="110D3F5F" w14:textId="77777777" w:rsidR="00421461" w:rsidRDefault="00421461" w:rsidP="000A7AF2">
                      <w:pPr>
                        <w:pStyle w:val="Heading2"/>
                        <w:numPr>
                          <w:ilvl w:val="0"/>
                          <w:numId w:val="3"/>
                        </w:num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Teach patients and their families how to manage their illnesses or injuries</w:t>
                      </w:r>
                    </w:p>
                    <w:p w14:paraId="4444D636" w14:textId="77777777" w:rsidR="00421461" w:rsidRPr="000A7AF2" w:rsidRDefault="00421461" w:rsidP="000A7AF2">
                      <w:pPr>
                        <w:pStyle w:val="Heading2"/>
                        <w:numPr>
                          <w:ilvl w:val="0"/>
                          <w:numId w:val="3"/>
                        </w:num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Explain what to do at home after treatment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975D6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4E5403C0" wp14:editId="1CCBE4FE">
                <wp:simplePos x="0" y="0"/>
                <wp:positionH relativeFrom="page">
                  <wp:posOffset>1371600</wp:posOffset>
                </wp:positionH>
                <wp:positionV relativeFrom="page">
                  <wp:posOffset>1459230</wp:posOffset>
                </wp:positionV>
                <wp:extent cx="1507490" cy="3343275"/>
                <wp:effectExtent l="72707" t="79693" r="63818" b="63817"/>
                <wp:wrapThrough wrapText="bothSides">
                  <wp:wrapPolygon edited="0">
                    <wp:start x="-1142" y="21413"/>
                    <wp:lineTo x="-50" y="21413"/>
                    <wp:lineTo x="5409" y="22070"/>
                    <wp:lineTo x="21423" y="22070"/>
                    <wp:lineTo x="22150" y="21413"/>
                    <wp:lineTo x="22150" y="244"/>
                    <wp:lineTo x="17419" y="-248"/>
                    <wp:lineTo x="5409" y="-248"/>
                    <wp:lineTo x="-50" y="408"/>
                    <wp:lineTo x="-1142" y="408"/>
                    <wp:lineTo x="-1142" y="21413"/>
                  </wp:wrapPolygon>
                </wp:wrapThrough>
                <wp:docPr id="14" name="Alternate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07490" cy="3343275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0qx0@0l0@2qy@0,21600l@1,21600qx21600@2l21600@0qy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lternate Process 14" o:spid="_x0000_s1026" type="#_x0000_t176" style="position:absolute;margin-left:108pt;margin-top:114.9pt;width:118.7pt;height:263.25pt;rotation:90;z-index:2516592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" fillcolor="#c6c6ca [2894]" strokecolor="#c6c6ca [2894]" strokeweight="1pt">
                <w10:wrap type="through" anchorx="page" anchory="page"/>
              </v:shape>
            </w:pict>
          </mc:Fallback>
        </mc:AlternateContent>
      </w:r>
      <w:r w:rsidR="00A975D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D6A56B" wp14:editId="5FDFBCAA">
                <wp:simplePos x="0" y="0"/>
                <wp:positionH relativeFrom="page">
                  <wp:posOffset>457200</wp:posOffset>
                </wp:positionH>
                <wp:positionV relativeFrom="page">
                  <wp:posOffset>685800</wp:posOffset>
                </wp:positionV>
                <wp:extent cx="3340100" cy="1554480"/>
                <wp:effectExtent l="0" t="0" r="1270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0" cy="1554480"/>
                        </a:xfrm>
                        <a:prstGeom prst="roundRect">
                          <a:avLst>
                            <a:gd name="adj" fmla="val 25653"/>
                          </a:avLst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36pt;margin-top:54pt;width:263pt;height:122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6812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" fillcolor="#ad0101 [3204]" stroked="f">
                <v:textbox inset=",7.2pt,,7.2pt"/>
                <w10:wrap anchorx="page" anchory="page"/>
              </v:roundrect>
            </w:pict>
          </mc:Fallback>
        </mc:AlternateContent>
      </w:r>
      <w:r w:rsidR="00A975D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2AD429" wp14:editId="0C3BF730">
                <wp:simplePos x="0" y="0"/>
                <wp:positionH relativeFrom="page">
                  <wp:posOffset>3962400</wp:posOffset>
                </wp:positionH>
                <wp:positionV relativeFrom="page">
                  <wp:posOffset>685800</wp:posOffset>
                </wp:positionV>
                <wp:extent cx="3352800" cy="320040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3200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8C871E" w14:textId="77777777" w:rsidR="00421461" w:rsidRDefault="00421461" w:rsidP="003309D7">
                            <w:pPr>
                              <w:pStyle w:val="Exclamation"/>
                            </w:pPr>
                          </w:p>
                        </w:txbxContent>
                      </wps:txbx>
                      <wps:bodyPr rot="0" vert="horz" wrap="square" lIns="91440" tIns="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2" style="position:absolute;margin-left:312pt;margin-top:54pt;width:264pt;height:25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" fillcolor="#303030 [3215]" stroked="f" strokecolor="#4a7ebb" strokeweight="1.5pt">
                <v:shadow opacity="22938f" mv:blur="38100f" offset="0,2pt"/>
                <v:textbox inset=",0,,7.2pt">
                  <w:txbxContent>
                    <w:p w14:paraId="408C871E" w14:textId="77777777" w:rsidR="00421461" w:rsidRDefault="00421461" w:rsidP="003309D7">
                      <w:pPr>
                        <w:pStyle w:val="Exclamation"/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A975D6">
        <w:rPr>
          <w:noProof/>
        </w:rPr>
        <mc:AlternateContent>
          <mc:Choice Requires="wps">
            <w:drawing>
              <wp:anchor distT="0" distB="0" distL="114300" distR="114300" simplePos="0" relativeHeight="251674625" behindDoc="0" locked="0" layoutInCell="1" allowOverlap="1" wp14:anchorId="117A13ED" wp14:editId="07F780B1">
                <wp:simplePos x="0" y="0"/>
                <wp:positionH relativeFrom="page">
                  <wp:posOffset>457200</wp:posOffset>
                </wp:positionH>
                <wp:positionV relativeFrom="page">
                  <wp:posOffset>4038600</wp:posOffset>
                </wp:positionV>
                <wp:extent cx="6858000" cy="2277110"/>
                <wp:effectExtent l="76200" t="76200" r="76200" b="59690"/>
                <wp:wrapThrough wrapText="bothSides">
                  <wp:wrapPolygon edited="0">
                    <wp:start x="400" y="-723"/>
                    <wp:lineTo x="-240" y="-241"/>
                    <wp:lineTo x="-240" y="19757"/>
                    <wp:lineTo x="400" y="21925"/>
                    <wp:lineTo x="21120" y="21925"/>
                    <wp:lineTo x="21200" y="21443"/>
                    <wp:lineTo x="21760" y="19275"/>
                    <wp:lineTo x="21760" y="2891"/>
                    <wp:lineTo x="21440" y="723"/>
                    <wp:lineTo x="21120" y="-723"/>
                    <wp:lineTo x="400" y="-723"/>
                  </wp:wrapPolygon>
                </wp:wrapThrough>
                <wp:docPr id="15" name="Alternate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27711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lternate Process 15" o:spid="_x0000_s1026" type="#_x0000_t176" style="position:absolute;margin-left:36pt;margin-top:318pt;width:540pt;height:179.3pt;z-index:2516746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" fillcolor="#810000 [2404]" strokecolor="#c6c6ca [2894]" strokeweight="1pt">
                <w10:wrap type="through" anchorx="page" anchory="page"/>
              </v:shape>
            </w:pict>
          </mc:Fallback>
        </mc:AlternateContent>
      </w:r>
      <w:r w:rsidR="00844815">
        <w:rPr>
          <w:noProof/>
        </w:rPr>
        <mc:AlternateContent>
          <mc:Choice Requires="wps">
            <w:drawing>
              <wp:anchor distT="0" distB="0" distL="114300" distR="114300" simplePos="0" relativeHeight="251675649" behindDoc="0" locked="0" layoutInCell="1" allowOverlap="1" wp14:anchorId="691DDB21" wp14:editId="65D6B000">
                <wp:simplePos x="0" y="0"/>
                <wp:positionH relativeFrom="page">
                  <wp:posOffset>4635500</wp:posOffset>
                </wp:positionH>
                <wp:positionV relativeFrom="page">
                  <wp:posOffset>4279900</wp:posOffset>
                </wp:positionV>
                <wp:extent cx="297815" cy="914400"/>
                <wp:effectExtent l="0" t="0" r="0" b="0"/>
                <wp:wrapThrough wrapText="bothSides">
                  <wp:wrapPolygon edited="0">
                    <wp:start x="600" y="0"/>
                    <wp:lineTo x="600" y="21000"/>
                    <wp:lineTo x="20400" y="21000"/>
                    <wp:lineTo x="20400" y="0"/>
                    <wp:lineTo x="600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00DA81" w14:textId="77777777" w:rsidR="00421461" w:rsidRDefault="0042146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3" type="#_x0000_t202" style="position:absolute;margin-left:365pt;margin-top:337pt;width:23.45pt;height:1in;z-index:251675649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" mv:complextextbox="1" filled="f" stroked="f">
                <v:textbox>
                  <w:txbxContent>
                    <w:p w14:paraId="1500DA81" w14:textId="77777777" w:rsidR="00421461" w:rsidRDefault="00421461"/>
                  </w:txbxContent>
                </v:textbox>
                <w10:wrap type="through" anchorx="page" anchory="page"/>
              </v:shape>
            </w:pict>
          </mc:Fallback>
        </mc:AlternateContent>
      </w:r>
      <w:r w:rsidR="004D3AE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5E703B" wp14:editId="74857961">
                <wp:simplePos x="0" y="0"/>
                <wp:positionH relativeFrom="page">
                  <wp:posOffset>457200</wp:posOffset>
                </wp:positionH>
                <wp:positionV relativeFrom="page">
                  <wp:posOffset>6464300</wp:posOffset>
                </wp:positionV>
                <wp:extent cx="6858000" cy="2918460"/>
                <wp:effectExtent l="76200" t="76200" r="76200" b="7874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91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/>
                        <a:effectLst/>
                        <a:extLst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36pt;margin-top:509pt;width:540pt;height:229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" fillcolor="#6b6b72 [1614]" strokecolor="#6c5b51 [3045]" strokeweight="1pt">
                <v:textbox inset=",7.2pt,,7.2pt"/>
                <w10:wrap anchorx="page" anchory="page"/>
              </v:roundrect>
            </w:pict>
          </mc:Fallback>
        </mc:AlternateContent>
      </w:r>
      <w:bookmarkStart w:id="0" w:name="_GoBack"/>
      <w:bookmarkEnd w:id="0"/>
    </w:p>
    <w:sectPr w:rsidR="003309D7" w:rsidSect="003309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720" w:bottom="10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363BD" w14:textId="77777777" w:rsidR="007864D4" w:rsidRDefault="007864D4">
      <w:r>
        <w:separator/>
      </w:r>
    </w:p>
  </w:endnote>
  <w:endnote w:type="continuationSeparator" w:id="0">
    <w:p w14:paraId="1E8A8558" w14:textId="77777777" w:rsidR="007864D4" w:rsidRDefault="0078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4B8FF" w14:textId="77777777" w:rsidR="00421461" w:rsidRDefault="0042146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023CE" w14:textId="77777777" w:rsidR="00421461" w:rsidRDefault="0042146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BDD00" w14:textId="77777777" w:rsidR="00421461" w:rsidRDefault="0042146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822B4" w14:textId="77777777" w:rsidR="007864D4" w:rsidRDefault="007864D4">
      <w:r>
        <w:separator/>
      </w:r>
    </w:p>
  </w:footnote>
  <w:footnote w:type="continuationSeparator" w:id="0">
    <w:p w14:paraId="534BAB29" w14:textId="77777777" w:rsidR="007864D4" w:rsidRDefault="007864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1002A" w14:textId="77777777" w:rsidR="00421461" w:rsidRDefault="0042146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C58C6" w14:textId="77777777" w:rsidR="00421461" w:rsidRDefault="0042146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FB325" w14:textId="77777777" w:rsidR="00421461" w:rsidRDefault="0042146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14E42A"/>
    <w:lvl w:ilvl="0">
      <w:start w:val="1"/>
      <w:numFmt w:val="bullet"/>
      <w:pStyle w:val="Titl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88753E"/>
    <w:multiLevelType w:val="hybridMultilevel"/>
    <w:tmpl w:val="4370AA8C"/>
    <w:lvl w:ilvl="0" w:tplc="8FD872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3E0C5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C3499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2625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AAC19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1C202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8AA20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2727B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1D0B5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F633F7"/>
    <w:multiLevelType w:val="hybridMultilevel"/>
    <w:tmpl w:val="8FE4BD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1"/>
  </w:docVars>
  <w:rsids>
    <w:rsidRoot w:val="003309D7"/>
    <w:rsid w:val="000422C1"/>
    <w:rsid w:val="000A7AF2"/>
    <w:rsid w:val="000D5A33"/>
    <w:rsid w:val="000F444B"/>
    <w:rsid w:val="002902CB"/>
    <w:rsid w:val="002D5085"/>
    <w:rsid w:val="003309D7"/>
    <w:rsid w:val="00343D35"/>
    <w:rsid w:val="00376CF2"/>
    <w:rsid w:val="003F4489"/>
    <w:rsid w:val="00421461"/>
    <w:rsid w:val="00463CBE"/>
    <w:rsid w:val="004D3AE1"/>
    <w:rsid w:val="005977A7"/>
    <w:rsid w:val="00657FA5"/>
    <w:rsid w:val="00667594"/>
    <w:rsid w:val="00696D1C"/>
    <w:rsid w:val="00746DFC"/>
    <w:rsid w:val="0077637D"/>
    <w:rsid w:val="007864D4"/>
    <w:rsid w:val="00844815"/>
    <w:rsid w:val="008A4F76"/>
    <w:rsid w:val="008F48E1"/>
    <w:rsid w:val="00930228"/>
    <w:rsid w:val="00942191"/>
    <w:rsid w:val="00A127ED"/>
    <w:rsid w:val="00A975D6"/>
    <w:rsid w:val="00AA51B2"/>
    <w:rsid w:val="00B15904"/>
    <w:rsid w:val="00B35CEB"/>
    <w:rsid w:val="00C60A45"/>
    <w:rsid w:val="00C83C29"/>
    <w:rsid w:val="00D25540"/>
    <w:rsid w:val="00D543C2"/>
    <w:rsid w:val="00DA3D7F"/>
    <w:rsid w:val="00DB0FF9"/>
    <w:rsid w:val="00DD51E0"/>
    <w:rsid w:val="00E85C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E886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604D6"/>
    <w:pPr>
      <w:spacing w:line="360" w:lineRule="auto"/>
      <w:jc w:val="center"/>
      <w:outlineLvl w:val="0"/>
    </w:pPr>
    <w:rPr>
      <w:bCs/>
      <w:color w:val="FFFFFF" w:themeColor="background1"/>
      <w:sz w:val="26"/>
      <w:szCs w:val="32"/>
    </w:rPr>
  </w:style>
  <w:style w:type="paragraph" w:styleId="Heading2">
    <w:name w:val="heading 2"/>
    <w:basedOn w:val="Normal"/>
    <w:link w:val="Heading2Char"/>
    <w:unhideWhenUsed/>
    <w:qFormat/>
    <w:rsid w:val="00356BB8"/>
    <w:pPr>
      <w:jc w:val="center"/>
      <w:outlineLvl w:val="1"/>
    </w:pPr>
    <w:rPr>
      <w:bCs/>
      <w:color w:val="FFFFFF" w:themeColor="background1"/>
      <w:sz w:val="22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356BB8"/>
    <w:pPr>
      <w:jc w:val="center"/>
      <w:outlineLvl w:val="2"/>
    </w:pPr>
    <w:rPr>
      <w:rFonts w:asciiTheme="majorHAnsi" w:eastAsiaTheme="majorEastAsia" w:hAnsiTheme="majorHAnsi" w:cstheme="majorBidi"/>
      <w:bCs/>
      <w:smallCaps/>
      <w:color w:val="DEDEE0" w:themeColor="background2"/>
      <w:spacing w:val="2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3E45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E45DA"/>
  </w:style>
  <w:style w:type="paragraph" w:styleId="Footer">
    <w:name w:val="footer"/>
    <w:basedOn w:val="Normal"/>
    <w:link w:val="FooterChar"/>
    <w:semiHidden/>
    <w:unhideWhenUsed/>
    <w:rsid w:val="008604D6"/>
    <w:pPr>
      <w:jc w:val="center"/>
    </w:pPr>
    <w:rPr>
      <w:color w:val="726056" w:themeColor="accent2"/>
      <w:sz w:val="18"/>
    </w:rPr>
  </w:style>
  <w:style w:type="character" w:customStyle="1" w:styleId="FooterChar">
    <w:name w:val="Footer Char"/>
    <w:basedOn w:val="DefaultParagraphFont"/>
    <w:link w:val="Footer"/>
    <w:semiHidden/>
    <w:rsid w:val="008604D6"/>
    <w:rPr>
      <w:color w:val="726056" w:themeColor="accent2"/>
      <w:sz w:val="18"/>
    </w:rPr>
  </w:style>
  <w:style w:type="paragraph" w:styleId="Title">
    <w:name w:val="Title"/>
    <w:basedOn w:val="Normal"/>
    <w:link w:val="TitleChar"/>
    <w:qFormat/>
    <w:rsid w:val="008604D6"/>
    <w:pPr>
      <w:spacing w:line="1200" w:lineRule="exact"/>
      <w:jc w:val="center"/>
    </w:pPr>
    <w:rPr>
      <w:rFonts w:asciiTheme="majorHAnsi" w:eastAsiaTheme="majorEastAsia" w:hAnsiTheme="majorHAnsi" w:cstheme="majorBidi"/>
      <w:smallCaps/>
      <w:color w:val="AD0101" w:themeColor="accent1"/>
      <w:kern w:val="26"/>
      <w:sz w:val="132"/>
      <w:szCs w:val="52"/>
    </w:rPr>
  </w:style>
  <w:style w:type="character" w:customStyle="1" w:styleId="TitleChar">
    <w:name w:val="Title Char"/>
    <w:basedOn w:val="DefaultParagraphFont"/>
    <w:link w:val="Title"/>
    <w:rsid w:val="008604D6"/>
    <w:rPr>
      <w:rFonts w:asciiTheme="majorHAnsi" w:eastAsiaTheme="majorEastAsia" w:hAnsiTheme="majorHAnsi" w:cstheme="majorBidi"/>
      <w:smallCaps/>
      <w:color w:val="AD0101" w:themeColor="accent1"/>
      <w:kern w:val="26"/>
      <w:sz w:val="132"/>
      <w:szCs w:val="52"/>
    </w:rPr>
  </w:style>
  <w:style w:type="paragraph" w:styleId="Subtitle">
    <w:name w:val="Subtitle"/>
    <w:basedOn w:val="Normal"/>
    <w:link w:val="SubtitleChar"/>
    <w:qFormat/>
    <w:rsid w:val="00356BB8"/>
    <w:pPr>
      <w:numPr>
        <w:ilvl w:val="1"/>
      </w:numPr>
      <w:jc w:val="center"/>
    </w:pPr>
    <w:rPr>
      <w:iCs/>
      <w:caps/>
      <w:color w:val="AC956E" w:themeColor="accent3"/>
      <w:spacing w:val="20"/>
      <w:sz w:val="56"/>
    </w:rPr>
  </w:style>
  <w:style w:type="character" w:customStyle="1" w:styleId="SubtitleChar">
    <w:name w:val="Subtitle Char"/>
    <w:basedOn w:val="DefaultParagraphFont"/>
    <w:link w:val="Subtitle"/>
    <w:rsid w:val="00356BB8"/>
    <w:rPr>
      <w:rFonts w:asciiTheme="minorHAnsi" w:eastAsiaTheme="minorEastAsia" w:hAnsiTheme="minorHAnsi" w:cstheme="minorBidi"/>
      <w:iCs/>
      <w:caps/>
      <w:color w:val="AC956E" w:themeColor="accent3"/>
      <w:spacing w:val="20"/>
      <w:sz w:val="56"/>
    </w:rPr>
  </w:style>
  <w:style w:type="character" w:customStyle="1" w:styleId="Heading1Char">
    <w:name w:val="Heading 1 Char"/>
    <w:basedOn w:val="DefaultParagraphFont"/>
    <w:link w:val="Heading1"/>
    <w:rsid w:val="008604D6"/>
    <w:rPr>
      <w:rFonts w:asciiTheme="minorHAnsi" w:eastAsiaTheme="minorEastAsia" w:hAnsiTheme="minorHAnsi" w:cstheme="minorBidi"/>
      <w:bCs/>
      <w:color w:val="FFFFFF" w:themeColor="background1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356BB8"/>
    <w:rPr>
      <w:rFonts w:asciiTheme="minorHAnsi" w:eastAsiaTheme="minorEastAsia" w:hAnsiTheme="minorHAnsi" w:cstheme="minorBidi"/>
      <w:bCs/>
      <w:color w:val="FFFFFF" w:themeColor="background1"/>
      <w:sz w:val="22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56BB8"/>
    <w:rPr>
      <w:rFonts w:asciiTheme="majorHAnsi" w:eastAsiaTheme="majorEastAsia" w:hAnsiTheme="majorHAnsi" w:cstheme="majorBidi"/>
      <w:bCs/>
      <w:smallCaps/>
      <w:color w:val="DEDEE0" w:themeColor="background2"/>
      <w:spacing w:val="20"/>
      <w:sz w:val="40"/>
    </w:rPr>
  </w:style>
  <w:style w:type="paragraph" w:styleId="Date">
    <w:name w:val="Date"/>
    <w:basedOn w:val="Normal"/>
    <w:link w:val="DateChar"/>
    <w:semiHidden/>
    <w:unhideWhenUsed/>
    <w:rsid w:val="00356BB8"/>
    <w:pPr>
      <w:jc w:val="center"/>
    </w:pPr>
    <w:rPr>
      <w:rFonts w:asciiTheme="majorHAnsi" w:eastAsiaTheme="majorEastAsia" w:hAnsiTheme="majorHAnsi" w:cstheme="majorBidi"/>
      <w:color w:val="FFFFFF" w:themeColor="background1"/>
      <w:spacing w:val="20"/>
      <w:sz w:val="76"/>
    </w:rPr>
  </w:style>
  <w:style w:type="character" w:customStyle="1" w:styleId="DateChar">
    <w:name w:val="Date Char"/>
    <w:basedOn w:val="DefaultParagraphFont"/>
    <w:link w:val="Date"/>
    <w:semiHidden/>
    <w:rsid w:val="00356BB8"/>
    <w:rPr>
      <w:rFonts w:asciiTheme="majorHAnsi" w:eastAsiaTheme="majorEastAsia" w:hAnsiTheme="majorHAnsi" w:cstheme="majorBidi"/>
      <w:color w:val="FFFFFF" w:themeColor="background1"/>
      <w:spacing w:val="20"/>
      <w:sz w:val="76"/>
    </w:rPr>
  </w:style>
  <w:style w:type="paragraph" w:customStyle="1" w:styleId="Exclamation">
    <w:name w:val="Exclamation"/>
    <w:basedOn w:val="Normal"/>
    <w:qFormat/>
    <w:rsid w:val="00356BB8"/>
    <w:pPr>
      <w:spacing w:line="4400" w:lineRule="exact"/>
      <w:jc w:val="center"/>
    </w:pPr>
    <w:rPr>
      <w:rFonts w:ascii="Rockwell" w:eastAsiaTheme="majorEastAsia" w:hAnsi="Rockwell" w:cs="Rockwell"/>
      <w:b/>
      <w:color w:val="FFFFFF" w:themeColor="background1"/>
      <w:sz w:val="492"/>
    </w:rPr>
  </w:style>
  <w:style w:type="character" w:styleId="Hyperlink">
    <w:name w:val="Hyperlink"/>
    <w:rsid w:val="003309D7"/>
    <w:rPr>
      <w:color w:val="0000FF"/>
      <w:u w:val="single"/>
    </w:rPr>
  </w:style>
  <w:style w:type="paragraph" w:styleId="NormalWeb">
    <w:name w:val="Normal (Web)"/>
    <w:basedOn w:val="Normal"/>
    <w:rsid w:val="002902CB"/>
    <w:pPr>
      <w:spacing w:before="100" w:beforeAutospacing="1" w:after="100" w:afterAutospacing="1"/>
    </w:pPr>
    <w:rPr>
      <w:rFonts w:ascii="Times" w:eastAsia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604D6"/>
    <w:pPr>
      <w:spacing w:line="360" w:lineRule="auto"/>
      <w:jc w:val="center"/>
      <w:outlineLvl w:val="0"/>
    </w:pPr>
    <w:rPr>
      <w:bCs/>
      <w:color w:val="FFFFFF" w:themeColor="background1"/>
      <w:sz w:val="26"/>
      <w:szCs w:val="32"/>
    </w:rPr>
  </w:style>
  <w:style w:type="paragraph" w:styleId="Heading2">
    <w:name w:val="heading 2"/>
    <w:basedOn w:val="Normal"/>
    <w:link w:val="Heading2Char"/>
    <w:unhideWhenUsed/>
    <w:qFormat/>
    <w:rsid w:val="00356BB8"/>
    <w:pPr>
      <w:jc w:val="center"/>
      <w:outlineLvl w:val="1"/>
    </w:pPr>
    <w:rPr>
      <w:bCs/>
      <w:color w:val="FFFFFF" w:themeColor="background1"/>
      <w:sz w:val="22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356BB8"/>
    <w:pPr>
      <w:jc w:val="center"/>
      <w:outlineLvl w:val="2"/>
    </w:pPr>
    <w:rPr>
      <w:rFonts w:asciiTheme="majorHAnsi" w:eastAsiaTheme="majorEastAsia" w:hAnsiTheme="majorHAnsi" w:cstheme="majorBidi"/>
      <w:bCs/>
      <w:smallCaps/>
      <w:color w:val="DEDEE0" w:themeColor="background2"/>
      <w:spacing w:val="2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3E45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E45DA"/>
  </w:style>
  <w:style w:type="paragraph" w:styleId="Footer">
    <w:name w:val="footer"/>
    <w:basedOn w:val="Normal"/>
    <w:link w:val="FooterChar"/>
    <w:semiHidden/>
    <w:unhideWhenUsed/>
    <w:rsid w:val="008604D6"/>
    <w:pPr>
      <w:jc w:val="center"/>
    </w:pPr>
    <w:rPr>
      <w:color w:val="726056" w:themeColor="accent2"/>
      <w:sz w:val="18"/>
    </w:rPr>
  </w:style>
  <w:style w:type="character" w:customStyle="1" w:styleId="FooterChar">
    <w:name w:val="Footer Char"/>
    <w:basedOn w:val="DefaultParagraphFont"/>
    <w:link w:val="Footer"/>
    <w:semiHidden/>
    <w:rsid w:val="008604D6"/>
    <w:rPr>
      <w:color w:val="726056" w:themeColor="accent2"/>
      <w:sz w:val="18"/>
    </w:rPr>
  </w:style>
  <w:style w:type="paragraph" w:styleId="Title">
    <w:name w:val="Title"/>
    <w:basedOn w:val="Normal"/>
    <w:link w:val="TitleChar"/>
    <w:qFormat/>
    <w:rsid w:val="008604D6"/>
    <w:pPr>
      <w:spacing w:line="1200" w:lineRule="exact"/>
      <w:jc w:val="center"/>
    </w:pPr>
    <w:rPr>
      <w:rFonts w:asciiTheme="majorHAnsi" w:eastAsiaTheme="majorEastAsia" w:hAnsiTheme="majorHAnsi" w:cstheme="majorBidi"/>
      <w:smallCaps/>
      <w:color w:val="AD0101" w:themeColor="accent1"/>
      <w:kern w:val="26"/>
      <w:sz w:val="132"/>
      <w:szCs w:val="52"/>
    </w:rPr>
  </w:style>
  <w:style w:type="character" w:customStyle="1" w:styleId="TitleChar">
    <w:name w:val="Title Char"/>
    <w:basedOn w:val="DefaultParagraphFont"/>
    <w:link w:val="Title"/>
    <w:rsid w:val="008604D6"/>
    <w:rPr>
      <w:rFonts w:asciiTheme="majorHAnsi" w:eastAsiaTheme="majorEastAsia" w:hAnsiTheme="majorHAnsi" w:cstheme="majorBidi"/>
      <w:smallCaps/>
      <w:color w:val="AD0101" w:themeColor="accent1"/>
      <w:kern w:val="26"/>
      <w:sz w:val="132"/>
      <w:szCs w:val="52"/>
    </w:rPr>
  </w:style>
  <w:style w:type="paragraph" w:styleId="Subtitle">
    <w:name w:val="Subtitle"/>
    <w:basedOn w:val="Normal"/>
    <w:link w:val="SubtitleChar"/>
    <w:qFormat/>
    <w:rsid w:val="00356BB8"/>
    <w:pPr>
      <w:numPr>
        <w:ilvl w:val="1"/>
      </w:numPr>
      <w:jc w:val="center"/>
    </w:pPr>
    <w:rPr>
      <w:iCs/>
      <w:caps/>
      <w:color w:val="AC956E" w:themeColor="accent3"/>
      <w:spacing w:val="20"/>
      <w:sz w:val="56"/>
    </w:rPr>
  </w:style>
  <w:style w:type="character" w:customStyle="1" w:styleId="SubtitleChar">
    <w:name w:val="Subtitle Char"/>
    <w:basedOn w:val="DefaultParagraphFont"/>
    <w:link w:val="Subtitle"/>
    <w:rsid w:val="00356BB8"/>
    <w:rPr>
      <w:rFonts w:asciiTheme="minorHAnsi" w:eastAsiaTheme="minorEastAsia" w:hAnsiTheme="minorHAnsi" w:cstheme="minorBidi"/>
      <w:iCs/>
      <w:caps/>
      <w:color w:val="AC956E" w:themeColor="accent3"/>
      <w:spacing w:val="20"/>
      <w:sz w:val="56"/>
    </w:rPr>
  </w:style>
  <w:style w:type="character" w:customStyle="1" w:styleId="Heading1Char">
    <w:name w:val="Heading 1 Char"/>
    <w:basedOn w:val="DefaultParagraphFont"/>
    <w:link w:val="Heading1"/>
    <w:rsid w:val="008604D6"/>
    <w:rPr>
      <w:rFonts w:asciiTheme="minorHAnsi" w:eastAsiaTheme="minorEastAsia" w:hAnsiTheme="minorHAnsi" w:cstheme="minorBidi"/>
      <w:bCs/>
      <w:color w:val="FFFFFF" w:themeColor="background1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356BB8"/>
    <w:rPr>
      <w:rFonts w:asciiTheme="minorHAnsi" w:eastAsiaTheme="minorEastAsia" w:hAnsiTheme="minorHAnsi" w:cstheme="minorBidi"/>
      <w:bCs/>
      <w:color w:val="FFFFFF" w:themeColor="background1"/>
      <w:sz w:val="22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56BB8"/>
    <w:rPr>
      <w:rFonts w:asciiTheme="majorHAnsi" w:eastAsiaTheme="majorEastAsia" w:hAnsiTheme="majorHAnsi" w:cstheme="majorBidi"/>
      <w:bCs/>
      <w:smallCaps/>
      <w:color w:val="DEDEE0" w:themeColor="background2"/>
      <w:spacing w:val="20"/>
      <w:sz w:val="40"/>
    </w:rPr>
  </w:style>
  <w:style w:type="paragraph" w:styleId="Date">
    <w:name w:val="Date"/>
    <w:basedOn w:val="Normal"/>
    <w:link w:val="DateChar"/>
    <w:semiHidden/>
    <w:unhideWhenUsed/>
    <w:rsid w:val="00356BB8"/>
    <w:pPr>
      <w:jc w:val="center"/>
    </w:pPr>
    <w:rPr>
      <w:rFonts w:asciiTheme="majorHAnsi" w:eastAsiaTheme="majorEastAsia" w:hAnsiTheme="majorHAnsi" w:cstheme="majorBidi"/>
      <w:color w:val="FFFFFF" w:themeColor="background1"/>
      <w:spacing w:val="20"/>
      <w:sz w:val="76"/>
    </w:rPr>
  </w:style>
  <w:style w:type="character" w:customStyle="1" w:styleId="DateChar">
    <w:name w:val="Date Char"/>
    <w:basedOn w:val="DefaultParagraphFont"/>
    <w:link w:val="Date"/>
    <w:semiHidden/>
    <w:rsid w:val="00356BB8"/>
    <w:rPr>
      <w:rFonts w:asciiTheme="majorHAnsi" w:eastAsiaTheme="majorEastAsia" w:hAnsiTheme="majorHAnsi" w:cstheme="majorBidi"/>
      <w:color w:val="FFFFFF" w:themeColor="background1"/>
      <w:spacing w:val="20"/>
      <w:sz w:val="76"/>
    </w:rPr>
  </w:style>
  <w:style w:type="paragraph" w:customStyle="1" w:styleId="Exclamation">
    <w:name w:val="Exclamation"/>
    <w:basedOn w:val="Normal"/>
    <w:qFormat/>
    <w:rsid w:val="00356BB8"/>
    <w:pPr>
      <w:spacing w:line="4400" w:lineRule="exact"/>
      <w:jc w:val="center"/>
    </w:pPr>
    <w:rPr>
      <w:rFonts w:ascii="Rockwell" w:eastAsiaTheme="majorEastAsia" w:hAnsi="Rockwell" w:cs="Rockwell"/>
      <w:b/>
      <w:color w:val="FFFFFF" w:themeColor="background1"/>
      <w:sz w:val="492"/>
    </w:rPr>
  </w:style>
  <w:style w:type="character" w:styleId="Hyperlink">
    <w:name w:val="Hyperlink"/>
    <w:rsid w:val="003309D7"/>
    <w:rPr>
      <w:color w:val="0000FF"/>
      <w:u w:val="single"/>
    </w:rPr>
  </w:style>
  <w:style w:type="paragraph" w:styleId="NormalWeb">
    <w:name w:val="Normal (Web)"/>
    <w:basedOn w:val="Normal"/>
    <w:rsid w:val="002902CB"/>
    <w:pPr>
      <w:spacing w:before="100" w:beforeAutospacing="1" w:after="100" w:afterAutospacing="1"/>
    </w:pPr>
    <w:rPr>
      <w:rFonts w:ascii="Times" w:eastAsia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Posters:Shout%20Poster.dotx" TargetMode="External"/></Relationships>
</file>

<file path=word/theme/theme1.xml><?xml version="1.0" encoding="utf-8"?>
<a:theme xmlns:a="http://schemas.openxmlformats.org/drawingml/2006/main" name="Plaza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Plaza">
      <a:majorFont>
        <a:latin typeface="Century Gothic"/>
        <a:ea typeface=""/>
        <a:cs typeface=""/>
        <a:font script="Jpan" typeface="メイリオ"/>
        <a:font script="Hans" typeface="宋体"/>
        <a:font script="Hant" typeface="新細明體"/>
      </a:majorFont>
      <a:minorFont>
        <a:latin typeface="Century Gothic"/>
        <a:ea typeface=""/>
        <a:cs typeface=""/>
        <a:font script="Jpan" typeface="メイリオ"/>
        <a:font script="Hans" typeface="宋体"/>
        <a:font script="Hant" typeface="新細明體"/>
      </a:minorFont>
    </a:fontScheme>
    <a:fmtScheme name="Plaza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60000"/>
                <a:satMod val="135000"/>
              </a:schemeClr>
            </a:gs>
            <a:gs pos="100000">
              <a:schemeClr val="phClr">
                <a:tint val="10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0000"/>
                <a:satMod val="120000"/>
              </a:schemeClr>
            </a:gs>
            <a:gs pos="35000">
              <a:schemeClr val="phClr">
                <a:shade val="100000"/>
                <a:satMod val="150000"/>
              </a:schemeClr>
            </a:gs>
            <a:gs pos="70000">
              <a:schemeClr val="phClr">
                <a:tint val="100000"/>
                <a:shade val="100000"/>
                <a:satMod val="200000"/>
                <a:greenMod val="100000"/>
              </a:schemeClr>
            </a:gs>
            <a:gs pos="100000">
              <a:schemeClr val="phClr">
                <a:tint val="100000"/>
                <a:shade val="100000"/>
                <a:satMod val="250000"/>
                <a:greenMod val="100000"/>
              </a:schemeClr>
            </a:gs>
          </a:gsLst>
          <a:lin ang="162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190500" dist="63500" dir="5400000">
              <a:srgbClr val="FFFFFF">
                <a:alpha val="65000"/>
              </a:srgbClr>
            </a:innerShdw>
          </a:effectLst>
          <a:scene3d>
            <a:camera prst="orthographicFront">
              <a:rot lat="0" lon="0" rev="0"/>
            </a:camera>
            <a:lightRig rig="twoPt" dir="r">
              <a:rot lat="0" lon="0" rev="6000000"/>
            </a:lightRig>
          </a:scene3d>
          <a:sp3d prstMaterial="matte">
            <a:bevelT w="0" h="0" prst="relaxedInset"/>
          </a:sp3d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88900" dist="38100" dir="6600000" sx="101000" sy="101000" rotWithShape="0">
              <a:srgbClr val="000000">
                <a:alpha val="50000"/>
              </a:srgbClr>
            </a:outerShdw>
          </a:effectLst>
          <a:scene3d>
            <a:camera prst="perspectiveFront" fov="3000000"/>
            <a:lightRig rig="morning" dir="tl">
              <a:rot lat="0" lon="0" rev="1800000"/>
            </a:lightRig>
          </a:scene3d>
          <a:sp3d contourW="38100" prstMaterial="softEdge">
            <a:bevelT w="25400" h="38100"/>
            <a:contourClr>
              <a:schemeClr val="phClr">
                <a:tint val="6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Shout Poster.dotx</Template>
  <TotalTime>117</TotalTime>
  <Pages>1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Spellman</dc:creator>
  <cp:keywords/>
  <dc:description/>
  <cp:lastModifiedBy>Whitney Scott</cp:lastModifiedBy>
  <cp:revision>8</cp:revision>
  <dcterms:created xsi:type="dcterms:W3CDTF">2013-09-03T21:58:00Z</dcterms:created>
  <dcterms:modified xsi:type="dcterms:W3CDTF">2013-11-07T23:01:00Z</dcterms:modified>
  <cp:category/>
</cp:coreProperties>
</file>