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80" w:rsidRDefault="00E010F0" w:rsidP="00183F80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FDDB7" wp14:editId="2F898881">
                <wp:simplePos x="0" y="0"/>
                <wp:positionH relativeFrom="column">
                  <wp:posOffset>4483336</wp:posOffset>
                </wp:positionH>
                <wp:positionV relativeFrom="paragraph">
                  <wp:posOffset>-4445</wp:posOffset>
                </wp:positionV>
                <wp:extent cx="1696720" cy="663575"/>
                <wp:effectExtent l="0" t="0" r="1778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663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393" w:rsidRDefault="007C2393">
                            <w:r>
                              <w:t>Effective Date for Change:</w:t>
                            </w:r>
                          </w:p>
                          <w:p w:rsidR="007C2393" w:rsidRDefault="007C2393"/>
                          <w:p w:rsidR="007C2393" w:rsidRDefault="007C2393">
                            <w:r>
                              <w:softHyphen/>
                            </w:r>
                            <w:r>
                              <w:softHyphen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FDDB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3pt;margin-top:-.35pt;width:133.6pt;height:5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" fillcolor="white [3201]" strokecolor="black [3200]" strokeweight="2pt">
                <v:textbox>
                  <w:txbxContent>
                    <w:p w:rsidR="007C2393" w:rsidRDefault="007C2393">
                      <w:r>
                        <w:t>Effective Date for Change:</w:t>
                      </w:r>
                    </w:p>
                    <w:p w:rsidR="007C2393" w:rsidRDefault="007C2393"/>
                    <w:p w:rsidR="007C2393" w:rsidRDefault="007C2393">
                      <w:r>
                        <w:softHyphen/>
                      </w:r>
                      <w:r>
                        <w:softHyphen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3F80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A467A3B" wp14:editId="0CCBFA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19250" cy="9613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3F80" w:rsidRDefault="00E010F0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8136E" wp14:editId="21EE5933">
                <wp:simplePos x="0" y="0"/>
                <wp:positionH relativeFrom="column">
                  <wp:posOffset>4754939</wp:posOffset>
                </wp:positionH>
                <wp:positionV relativeFrom="paragraph">
                  <wp:posOffset>62821</wp:posOffset>
                </wp:positionV>
                <wp:extent cx="1173392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3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A375F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4.95pt" to="466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" strokecolor="black [3213]"/>
            </w:pict>
          </mc:Fallback>
        </mc:AlternateContent>
      </w:r>
    </w:p>
    <w:p w:rsidR="00183F80" w:rsidRDefault="00183F80">
      <w:pPr>
        <w:pStyle w:val="Heading2"/>
      </w:pPr>
    </w:p>
    <w:p w:rsidR="0043717C" w:rsidRDefault="00183F80" w:rsidP="00183F80">
      <w:pPr>
        <w:pStyle w:val="Heading2"/>
        <w:jc w:val="center"/>
      </w:pPr>
      <w:r>
        <w:t>Notice of Promotion/Reassignment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43717C" w:rsidTr="00183F80">
        <w:tc>
          <w:tcPr>
            <w:tcW w:w="9360" w:type="dxa"/>
            <w:shd w:val="clear" w:color="auto" w:fill="000000" w:themeFill="text1"/>
          </w:tcPr>
          <w:p w:rsidR="0043717C" w:rsidRDefault="00DB5530">
            <w:pPr>
              <w:pStyle w:val="Heading3"/>
            </w:pPr>
            <w:r>
              <w:t>Employee Information</w:t>
            </w:r>
          </w:p>
        </w:tc>
      </w:tr>
      <w:tr w:rsidR="0043717C" w:rsidTr="008564C1">
        <w:trPr>
          <w:trHeight w:val="5004"/>
        </w:trPr>
        <w:tc>
          <w:tcPr>
            <w:tcW w:w="9360" w:type="dxa"/>
            <w:vAlign w:val="bottom"/>
          </w:tcPr>
          <w:tbl>
            <w:tblPr>
              <w:tblpPr w:leftFromText="180" w:rightFromText="180" w:horzAnchor="margin" w:tblpXSpec="center" w:tblpY="-633"/>
              <w:tblOverlap w:val="never"/>
              <w:tblW w:w="118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"/>
              <w:gridCol w:w="20"/>
              <w:gridCol w:w="1528"/>
              <w:gridCol w:w="2880"/>
              <w:gridCol w:w="2340"/>
              <w:gridCol w:w="2340"/>
              <w:gridCol w:w="162"/>
              <w:gridCol w:w="20"/>
              <w:gridCol w:w="2340"/>
            </w:tblGrid>
            <w:tr w:rsidR="0043717C" w:rsidTr="00811D39">
              <w:trPr>
                <w:trHeight w:val="432"/>
              </w:trPr>
              <w:tc>
                <w:tcPr>
                  <w:tcW w:w="180" w:type="dxa"/>
                  <w:vAlign w:val="bottom"/>
                </w:tcPr>
                <w:p w:rsidR="0043717C" w:rsidRDefault="0043717C"/>
              </w:tc>
              <w:tc>
                <w:tcPr>
                  <w:tcW w:w="927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43717C" w:rsidRDefault="0043717C"/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:rsidR="0043717C" w:rsidRDefault="0043717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43717C" w:rsidRDefault="0043717C"/>
              </w:tc>
            </w:tr>
            <w:tr w:rsidR="0043717C" w:rsidTr="00811D39">
              <w:trPr>
                <w:gridAfter w:val="3"/>
                <w:wAfter w:w="2522" w:type="dxa"/>
                <w:trHeight w:val="288"/>
              </w:trPr>
              <w:tc>
                <w:tcPr>
                  <w:tcW w:w="1728" w:type="dxa"/>
                  <w:gridSpan w:val="3"/>
                </w:tcPr>
                <w:p w:rsidR="0043717C" w:rsidRDefault="0043717C"/>
                <w:p w:rsidR="00183F80" w:rsidRDefault="00183F80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43717C" w:rsidRPr="00C347BF" w:rsidRDefault="00811D39" w:rsidP="00183F80">
                  <w:pPr>
                    <w:pStyle w:val="ApplicantInformation"/>
                    <w:rPr>
                      <w:b/>
                    </w:rPr>
                  </w:pPr>
                  <w:r w:rsidRPr="00C347BF">
                    <w:rPr>
                      <w:b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68903B2" wp14:editId="015FB808">
                            <wp:simplePos x="0" y="0"/>
                            <wp:positionH relativeFrom="column">
                              <wp:posOffset>-1097280</wp:posOffset>
                            </wp:positionH>
                            <wp:positionV relativeFrom="paragraph">
                              <wp:posOffset>371754</wp:posOffset>
                            </wp:positionV>
                            <wp:extent cx="5934075" cy="438150"/>
                            <wp:effectExtent l="0" t="0" r="28575" b="1905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34075" cy="438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B76E0" w:rsidRDefault="00CB76E0">
                                        <w:r>
                                          <w:t xml:space="preserve">Please give a detailed explanation as to the reason for the change. If more information is needed, please attach a memo.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8903B2" id="Text Box 3" o:spid="_x0000_s1027" type="#_x0000_t202" style="position:absolute;margin-left:-86.4pt;margin-top:29.25pt;width:46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" fillcolor="#f2f2f2 [3052]" strokeweight=".5pt">
                            <v:textbox>
                              <w:txbxContent>
                                <w:p w:rsidR="00CB76E0" w:rsidRDefault="00CB76E0">
                                  <w:r>
                                    <w:t xml:space="preserve">Please give a detailed explanation as to the reason for the change. If more information is needed, please attach a memo.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83F80" w:rsidRPr="00C347BF">
                    <w:rPr>
                      <w:b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3717C" w:rsidRPr="00C347BF" w:rsidRDefault="00183F80">
                  <w:pPr>
                    <w:pStyle w:val="ApplicantInformation"/>
                    <w:rPr>
                      <w:b/>
                    </w:rPr>
                  </w:pPr>
                  <w:r w:rsidRPr="00C347BF">
                    <w:rPr>
                      <w:b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3717C" w:rsidRPr="00C347BF" w:rsidRDefault="00C347BF">
                  <w:pPr>
                    <w:pStyle w:val="ApplicantInformation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811D39" w:rsidTr="00811D39">
              <w:trPr>
                <w:gridAfter w:val="7"/>
                <w:wAfter w:w="11610" w:type="dxa"/>
                <w:trHeight w:val="1248"/>
              </w:trPr>
              <w:tc>
                <w:tcPr>
                  <w:tcW w:w="180" w:type="dxa"/>
                  <w:vAlign w:val="bottom"/>
                </w:tcPr>
                <w:p w:rsidR="00811D39" w:rsidRDefault="00811D39"/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:rsidR="00811D39" w:rsidRDefault="00811D39"/>
              </w:tc>
            </w:tr>
            <w:tr w:rsidR="00183F80" w:rsidTr="00811D39">
              <w:trPr>
                <w:gridAfter w:val="2"/>
                <w:wAfter w:w="2360" w:type="dxa"/>
                <w:trHeight w:val="288"/>
              </w:trPr>
              <w:tc>
                <w:tcPr>
                  <w:tcW w:w="180" w:type="dxa"/>
                </w:tcPr>
                <w:p w:rsidR="00183F80" w:rsidRDefault="00183F80"/>
              </w:tc>
              <w:tc>
                <w:tcPr>
                  <w:tcW w:w="9270" w:type="dxa"/>
                  <w:gridSpan w:val="6"/>
                  <w:tcBorders>
                    <w:top w:val="single" w:sz="4" w:space="0" w:color="auto"/>
                  </w:tcBorders>
                </w:tcPr>
                <w:p w:rsidR="00183F80" w:rsidRDefault="00183F80">
                  <w:pPr>
                    <w:pStyle w:val="ApplicantInformation"/>
                  </w:pPr>
                </w:p>
              </w:tc>
            </w:tr>
            <w:tr w:rsidR="0043717C" w:rsidTr="00811D39">
              <w:trPr>
                <w:trHeight w:val="288"/>
              </w:trPr>
              <w:tc>
                <w:tcPr>
                  <w:tcW w:w="180" w:type="dxa"/>
                </w:tcPr>
                <w:p w:rsidR="0043717C" w:rsidRDefault="0043717C"/>
              </w:tc>
              <w:tc>
                <w:tcPr>
                  <w:tcW w:w="9270" w:type="dxa"/>
                  <w:gridSpan w:val="6"/>
                  <w:tcBorders>
                    <w:bottom w:val="single" w:sz="4" w:space="0" w:color="auto"/>
                  </w:tcBorders>
                </w:tcPr>
                <w:p w:rsidR="0043717C" w:rsidRDefault="0043717C"/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:rsidR="0043717C" w:rsidRDefault="0043717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43717C" w:rsidRDefault="0043717C"/>
              </w:tc>
            </w:tr>
            <w:tr w:rsidR="0043717C" w:rsidTr="00811D39">
              <w:trPr>
                <w:trHeight w:val="288"/>
              </w:trPr>
              <w:tc>
                <w:tcPr>
                  <w:tcW w:w="180" w:type="dxa"/>
                </w:tcPr>
                <w:p w:rsidR="0043717C" w:rsidRDefault="0043717C"/>
              </w:tc>
              <w:tc>
                <w:tcPr>
                  <w:tcW w:w="9270" w:type="dxa"/>
                  <w:gridSpan w:val="6"/>
                  <w:tcBorders>
                    <w:top w:val="single" w:sz="4" w:space="0" w:color="auto"/>
                  </w:tcBorders>
                </w:tcPr>
                <w:p w:rsidR="0043717C" w:rsidRDefault="0043717C">
                  <w:pPr>
                    <w:pStyle w:val="ApplicantInformation"/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</w:tcPr>
                <w:p w:rsidR="0043717C" w:rsidRDefault="0043717C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3717C" w:rsidRDefault="0043717C">
                  <w:pPr>
                    <w:pStyle w:val="ApplicantInformation"/>
                  </w:pPr>
                </w:p>
              </w:tc>
            </w:tr>
            <w:tr w:rsidR="00183F80" w:rsidTr="00811D39">
              <w:trPr>
                <w:gridAfter w:val="2"/>
                <w:wAfter w:w="2360" w:type="dxa"/>
                <w:trHeight w:val="288"/>
              </w:trPr>
              <w:tc>
                <w:tcPr>
                  <w:tcW w:w="180" w:type="dxa"/>
                  <w:vAlign w:val="bottom"/>
                </w:tcPr>
                <w:p w:rsidR="00183F80" w:rsidRDefault="00183F80"/>
              </w:tc>
              <w:tc>
                <w:tcPr>
                  <w:tcW w:w="927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183F80" w:rsidRDefault="00183F80"/>
              </w:tc>
            </w:tr>
          </w:tbl>
          <w:p w:rsidR="0043717C" w:rsidRDefault="0043717C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"/>
              <w:gridCol w:w="9180"/>
            </w:tblGrid>
            <w:tr w:rsidR="0043717C" w:rsidTr="00183F80">
              <w:trPr>
                <w:trHeight w:val="288"/>
              </w:trPr>
              <w:tc>
                <w:tcPr>
                  <w:tcW w:w="180" w:type="dxa"/>
                  <w:vAlign w:val="bottom"/>
                </w:tcPr>
                <w:p w:rsidR="0043717C" w:rsidRDefault="0043717C"/>
              </w:tc>
              <w:tc>
                <w:tcPr>
                  <w:tcW w:w="9180" w:type="dxa"/>
                  <w:tcBorders>
                    <w:bottom w:val="single" w:sz="4" w:space="0" w:color="auto"/>
                  </w:tcBorders>
                  <w:vAlign w:val="bottom"/>
                </w:tcPr>
                <w:p w:rsidR="0043717C" w:rsidRDefault="0043717C"/>
              </w:tc>
            </w:tr>
            <w:tr w:rsidR="0043717C" w:rsidTr="00183F80">
              <w:tc>
                <w:tcPr>
                  <w:tcW w:w="180" w:type="dxa"/>
                </w:tcPr>
                <w:p w:rsidR="0043717C" w:rsidRDefault="0043717C"/>
              </w:tc>
              <w:tc>
                <w:tcPr>
                  <w:tcW w:w="9180" w:type="dxa"/>
                  <w:tcBorders>
                    <w:top w:val="single" w:sz="4" w:space="0" w:color="auto"/>
                  </w:tcBorders>
                </w:tcPr>
                <w:p w:rsidR="008564C1" w:rsidRDefault="008564C1" w:rsidP="008564C1">
                  <w:pPr>
                    <w:pStyle w:val="Explanation"/>
                  </w:pPr>
                  <w:r>
                    <w:t>Note: Background check will need to be completed for all positions except Cook I and Cook II. Employee cannot begin new position until a background check is completed unless background check was completed at a time of original hire.</w:t>
                  </w:r>
                </w:p>
                <w:p w:rsidR="0043717C" w:rsidRDefault="0043717C"/>
              </w:tc>
            </w:tr>
          </w:tbl>
          <w:p w:rsidR="0043717C" w:rsidRDefault="0043717C"/>
        </w:tc>
      </w:tr>
      <w:tr w:rsidR="0043717C" w:rsidTr="00183F80">
        <w:tc>
          <w:tcPr>
            <w:tcW w:w="9360" w:type="dxa"/>
            <w:shd w:val="clear" w:color="auto" w:fill="000000" w:themeFill="text1"/>
          </w:tcPr>
          <w:p w:rsidR="0043717C" w:rsidRDefault="00DB5530" w:rsidP="008564C1">
            <w:pPr>
              <w:pStyle w:val="Heading3"/>
              <w:tabs>
                <w:tab w:val="left" w:pos="2535"/>
                <w:tab w:val="center" w:pos="4680"/>
              </w:tabs>
              <w:jc w:val="left"/>
            </w:pPr>
            <w:r>
              <w:tab/>
            </w:r>
            <w:r>
              <w:tab/>
            </w:r>
            <w:r w:rsidR="008564C1" w:rsidRPr="008564C1">
              <w:t xml:space="preserve">Please </w:t>
            </w:r>
            <w:r w:rsidR="008564C1">
              <w:t>select</w:t>
            </w:r>
            <w:r w:rsidR="008564C1" w:rsidRPr="008564C1">
              <w:t xml:space="preserve"> the type change:</w:t>
            </w:r>
          </w:p>
        </w:tc>
      </w:tr>
      <w:tr w:rsidR="0043717C" w:rsidTr="00183F80">
        <w:tc>
          <w:tcPr>
            <w:tcW w:w="9360" w:type="dxa"/>
          </w:tcPr>
          <w:p w:rsidR="00337E8F" w:rsidRDefault="006123DE" w:rsidP="00337E8F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ED1457" wp14:editId="0C324E7C">
                      <wp:simplePos x="0" y="0"/>
                      <wp:positionH relativeFrom="margin">
                        <wp:posOffset>3905250</wp:posOffset>
                      </wp:positionH>
                      <wp:positionV relativeFrom="paragraph">
                        <wp:posOffset>60325</wp:posOffset>
                      </wp:positionV>
                      <wp:extent cx="2590800" cy="457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3B7" w:rsidRPr="00811D39" w:rsidRDefault="009D1B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id w:val="1181927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813B7" w:rsidRPr="00811D3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id w:val="2115251198"/>
                                    </w:sdtPr>
                                    <w:sdtEndPr>
                                      <w:rPr>
                                        <w:sz w:val="18"/>
                                        <w:szCs w:val="18"/>
                                      </w:rPr>
                                    </w:sdtEndPr>
                                    <w:sdtContent>
                                      <w:proofErr w:type="spellStart"/>
                                      <w:r w:rsidR="009813B7" w:rsidRPr="00811D39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Timebase</w:t>
                                      </w:r>
                                      <w:proofErr w:type="spellEnd"/>
                                      <w:r w:rsidR="009813B7" w:rsidRPr="00811D39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t>Revised: 9/9/15</w:t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041B4C">
                                    <w:rPr>
                                      <w:vanish/>
                                      <w:color w:val="808080" w:themeColor="background1" w:themeShade="80"/>
                                    </w:rPr>
                                    <w:pgNum/>
                                  </w:r>
                                  <w:r w:rsidR="006123DE" w:rsidRPr="006123DE">
                                    <w:rPr>
                                      <w:sz w:val="18"/>
                                      <w:szCs w:val="18"/>
                                    </w:rPr>
                                    <w:t>(Full-Time/Part-Time)</w:t>
                                  </w:r>
                                  <w:r w:rsidR="006123D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D1457" id="Text Box 4" o:spid="_x0000_s1028" type="#_x0000_t202" style="position:absolute;margin-left:307.5pt;margin-top:4.75pt;width:20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" filled="f" stroked="f" strokeweight=".5pt">
                      <v:textbox>
                        <w:txbxContent>
                          <w:p w:rsidR="009813B7" w:rsidRPr="00811D39" w:rsidRDefault="00464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18192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13B7" w:rsidRPr="00811D3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2115251198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proofErr w:type="spellStart"/>
                                <w:r w:rsidR="009813B7" w:rsidRPr="00811D3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Timebase</w:t>
                                </w:r>
                                <w:proofErr w:type="spellEnd"/>
                                <w:r w:rsidR="009813B7" w:rsidRPr="00811D3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t>Revised: 9/9/15</w:t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041B4C">
                              <w:rPr>
                                <w:vanish/>
                                <w:color w:val="808080" w:themeColor="background1" w:themeShade="80"/>
                              </w:rPr>
                              <w:pgNum/>
                            </w:r>
                            <w:r w:rsidR="006123DE" w:rsidRPr="006123DE">
                              <w:rPr>
                                <w:sz w:val="18"/>
                                <w:szCs w:val="18"/>
                              </w:rPr>
                              <w:t>(Full-Time/Part-Time)</w:t>
                            </w:r>
                            <w:r w:rsidR="006123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33E49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A264D3" wp14:editId="2902B7E3">
                      <wp:simplePos x="0" y="0"/>
                      <wp:positionH relativeFrom="column">
                        <wp:posOffset>900</wp:posOffset>
                      </wp:positionH>
                      <wp:positionV relativeFrom="paragraph">
                        <wp:posOffset>101126</wp:posOffset>
                      </wp:positionV>
                      <wp:extent cx="1576317" cy="460043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6317" cy="4600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F75" w:rsidRDefault="009D1B55"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id w:val="-2734050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1F75" w:rsidRPr="00811D3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1F75" w:rsidRPr="00CC315E">
                                    <w:rPr>
                                      <w:noProof/>
                                      <w:lang w:eastAsia="en-US"/>
                                    </w:rPr>
                                    <w:t xml:space="preserve"> </w:t>
                                  </w:r>
                                  <w:r w:rsidR="006B1F75"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id w:val="1718465954"/>
                                    </w:sdtPr>
                                    <w:sdtEndPr/>
                                    <w:sdtContent>
                                      <w:r w:rsidR="006B1F75" w:rsidRPr="00133E49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Transfer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264D3" id="Text Box 16" o:spid="_x0000_s1029" type="#_x0000_t202" style="position:absolute;margin-left:.05pt;margin-top:7.95pt;width:124.1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" filled="f" stroked="f" strokeweight=".5pt">
                      <v:textbox>
                        <w:txbxContent>
                          <w:p w:rsidR="006B1F75" w:rsidRDefault="004646ED"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73405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F75" w:rsidRPr="00811D3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B1F75" w:rsidRPr="00CC315E"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="006B1F75"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718465954"/>
                                <w:placeholder>
                                  <w:docPart w:val="A70BF9103271483789F4FD7ECB7510D3"/>
                                </w:placeholder>
                              </w:sdtPr>
                              <w:sdtEndPr/>
                              <w:sdtContent>
                                <w:r w:rsidR="006B1F75" w:rsidRPr="00133E4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Transfer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4FBE" w:rsidRDefault="00133E49" w:rsidP="008564C1">
            <w:pPr>
              <w:tabs>
                <w:tab w:val="center" w:pos="4680"/>
              </w:tabs>
            </w:pPr>
            <w:r w:rsidRPr="00CC315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555302" wp14:editId="2C5E61DF">
                      <wp:simplePos x="0" y="0"/>
                      <wp:positionH relativeFrom="column">
                        <wp:posOffset>3888639</wp:posOffset>
                      </wp:positionH>
                      <wp:positionV relativeFrom="paragraph">
                        <wp:posOffset>168890</wp:posOffset>
                      </wp:positionV>
                      <wp:extent cx="2419350" cy="8763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2935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Position applied for"/>
                                  </w:tblPr>
                                  <w:tblGrid>
                                    <w:gridCol w:w="36"/>
                                    <w:gridCol w:w="2026"/>
                                  </w:tblGrid>
                                  <w:tr w:rsidR="00133E49" w:rsidTr="00354FBE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36" w:type="dxa"/>
                                        <w:vAlign w:val="bottom"/>
                                      </w:tcPr>
                                      <w:p w:rsidR="00133E49" w:rsidRDefault="00133E49" w:rsidP="008564C1"/>
                                    </w:tc>
                                    <w:tc>
                                      <w:tcPr>
                                        <w:tcW w:w="2034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133E49" w:rsidRDefault="00133E49" w:rsidP="008564C1"/>
                                    </w:tc>
                                  </w:tr>
                                </w:tbl>
                                <w:p w:rsidR="00133E49" w:rsidRDefault="00133E49" w:rsidP="00133E49">
                                  <w:pPr>
                                    <w:pStyle w:val="Explanation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From</w:t>
                                  </w:r>
                                </w:p>
                                <w:tbl>
                                  <w:tblPr>
                                    <w:tblW w:w="3102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79"/>
                                  </w:tblGrid>
                                  <w:tr w:rsidR="00133E49" w:rsidTr="00CC315E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218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133E49" w:rsidRDefault="00133E49" w:rsidP="008564C1"/>
                                    </w:tc>
                                  </w:tr>
                                </w:tbl>
                                <w:p w:rsidR="00133E49" w:rsidRDefault="00133E49" w:rsidP="00133E49">
                                  <w:r>
                                    <w:t>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55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30" type="#_x0000_t202" style="position:absolute;margin-left:306.2pt;margin-top:13.3pt;width:190.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lsfwIAAGs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" filled="f" stroked="f" strokeweight=".5pt">
                      <v:textbox>
                        <w:txbxContent>
                          <w:tbl>
                            <w:tblPr>
                              <w:tblW w:w="2935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osition applied for"/>
                            </w:tblPr>
                            <w:tblGrid>
                              <w:gridCol w:w="36"/>
                              <w:gridCol w:w="2026"/>
                            </w:tblGrid>
                            <w:tr w:rsidR="00133E49" w:rsidTr="00354FBE">
                              <w:trPr>
                                <w:trHeight w:val="360"/>
                              </w:trPr>
                              <w:tc>
                                <w:tcPr>
                                  <w:tcW w:w="36" w:type="dxa"/>
                                  <w:vAlign w:val="bottom"/>
                                </w:tcPr>
                                <w:p w:rsidR="00133E49" w:rsidRDefault="00133E49" w:rsidP="008564C1"/>
                              </w:tc>
                              <w:tc>
                                <w:tcPr>
                                  <w:tcW w:w="203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133E49" w:rsidRDefault="00133E49" w:rsidP="008564C1"/>
                              </w:tc>
                            </w:tr>
                          </w:tbl>
                          <w:p w:rsidR="00133E49" w:rsidRDefault="00133E49" w:rsidP="00133E49">
                            <w:pPr>
                              <w:pStyle w:val="Explanation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From</w:t>
                            </w:r>
                          </w:p>
                          <w:tbl>
                            <w:tblPr>
                              <w:tblW w:w="3102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9"/>
                            </w:tblGrid>
                            <w:tr w:rsidR="00133E49" w:rsidTr="00CC315E">
                              <w:trPr>
                                <w:trHeight w:val="315"/>
                              </w:trPr>
                              <w:tc>
                                <w:tcPr>
                                  <w:tcW w:w="218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133E49" w:rsidRDefault="00133E49" w:rsidP="008564C1"/>
                              </w:tc>
                            </w:tr>
                          </w:tbl>
                          <w:p w:rsidR="00133E49" w:rsidRDefault="00133E49" w:rsidP="00133E49">
                            <w:r>
                              <w:t>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FBE">
              <w:t xml:space="preserve">              </w:t>
            </w:r>
          </w:p>
          <w:p w:rsidR="006B1F75" w:rsidRDefault="00133E49" w:rsidP="004F2E0A">
            <w:pPr>
              <w:tabs>
                <w:tab w:val="center" w:pos="4680"/>
              </w:tabs>
            </w:pPr>
            <w:r w:rsidRPr="00CC315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 wp14:anchorId="3BDD824D" wp14:editId="3BDC9917">
                      <wp:simplePos x="0" y="0"/>
                      <wp:positionH relativeFrom="column">
                        <wp:posOffset>1879401</wp:posOffset>
                      </wp:positionH>
                      <wp:positionV relativeFrom="paragraph">
                        <wp:posOffset>19372</wp:posOffset>
                      </wp:positionV>
                      <wp:extent cx="2419350" cy="8763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3052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Position applied for"/>
                                  </w:tblPr>
                                  <w:tblGrid>
                                    <w:gridCol w:w="37"/>
                                    <w:gridCol w:w="2107"/>
                                  </w:tblGrid>
                                  <w:tr w:rsidR="00CB76E0" w:rsidTr="00133E49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37" w:type="dxa"/>
                                        <w:vAlign w:val="bottom"/>
                                      </w:tcPr>
                                      <w:p w:rsidR="00CB76E0" w:rsidRDefault="00CB76E0" w:rsidP="008564C1"/>
                                    </w:tc>
                                    <w:tc>
                                      <w:tcPr>
                                        <w:tcW w:w="2116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CB76E0" w:rsidRDefault="00CB76E0" w:rsidP="008564C1"/>
                                    </w:tc>
                                  </w:tr>
                                </w:tbl>
                                <w:p w:rsidR="00CB76E0" w:rsidRDefault="00CB76E0" w:rsidP="008564C1">
                                  <w:pPr>
                                    <w:pStyle w:val="Explanation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From</w:t>
                                  </w:r>
                                </w:p>
                                <w:tbl>
                                  <w:tblPr>
                                    <w:tblW w:w="3102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79"/>
                                  </w:tblGrid>
                                  <w:tr w:rsidR="00CB76E0" w:rsidTr="00CC315E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218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CB76E0" w:rsidRDefault="00CB76E0" w:rsidP="008564C1"/>
                                    </w:tc>
                                  </w:tr>
                                </w:tbl>
                                <w:p w:rsidR="00CB76E0" w:rsidRDefault="00CB76E0">
                                  <w:r>
                                    <w:t>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D824D" id="Text Box 5" o:spid="_x0000_s1031" type="#_x0000_t202" style="position:absolute;margin-left:148pt;margin-top:1.55pt;width:190.5pt;height:69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mPfwIAAGk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" filled="f" stroked="f" strokeweight=".5pt">
                      <v:textbox>
                        <w:txbxContent>
                          <w:tbl>
                            <w:tblPr>
                              <w:tblW w:w="3052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osition applied for"/>
                            </w:tblPr>
                            <w:tblGrid>
                              <w:gridCol w:w="37"/>
                              <w:gridCol w:w="2107"/>
                            </w:tblGrid>
                            <w:tr w:rsidR="00CB76E0" w:rsidTr="00133E49">
                              <w:trPr>
                                <w:trHeight w:val="360"/>
                              </w:trPr>
                              <w:tc>
                                <w:tcPr>
                                  <w:tcW w:w="37" w:type="dxa"/>
                                  <w:vAlign w:val="bottom"/>
                                </w:tcPr>
                                <w:p w:rsidR="00CB76E0" w:rsidRDefault="00CB76E0" w:rsidP="008564C1"/>
                              </w:tc>
                              <w:tc>
                                <w:tcPr>
                                  <w:tcW w:w="211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B76E0" w:rsidRDefault="00CB76E0" w:rsidP="008564C1"/>
                              </w:tc>
                            </w:tr>
                          </w:tbl>
                          <w:p w:rsidR="00CB76E0" w:rsidRDefault="00CB76E0" w:rsidP="008564C1">
                            <w:pPr>
                              <w:pStyle w:val="Explanation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From</w:t>
                            </w:r>
                          </w:p>
                          <w:tbl>
                            <w:tblPr>
                              <w:tblW w:w="3102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9"/>
                            </w:tblGrid>
                            <w:tr w:rsidR="00CB76E0" w:rsidTr="00CC315E">
                              <w:trPr>
                                <w:trHeight w:val="315"/>
                              </w:trPr>
                              <w:tc>
                                <w:tcPr>
                                  <w:tcW w:w="218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B76E0" w:rsidRDefault="00CB76E0" w:rsidP="008564C1"/>
                              </w:tc>
                            </w:tr>
                          </w:tbl>
                          <w:p w:rsidR="00CB76E0" w:rsidRDefault="00CB76E0">
                            <w:r>
                              <w:t>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F75" w:rsidRPr="00CC315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E9EE62" wp14:editId="616AF613">
                      <wp:simplePos x="0" y="0"/>
                      <wp:positionH relativeFrom="column">
                        <wp:posOffset>1848</wp:posOffset>
                      </wp:positionH>
                      <wp:positionV relativeFrom="paragraph">
                        <wp:posOffset>58752</wp:posOffset>
                      </wp:positionV>
                      <wp:extent cx="2419350" cy="8763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3412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Position applied for"/>
                                  </w:tblPr>
                                  <w:tblGrid>
                                    <w:gridCol w:w="40"/>
                                    <w:gridCol w:w="2357"/>
                                  </w:tblGrid>
                                  <w:tr w:rsidR="00CB76E0" w:rsidTr="00CC315E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40" w:type="dxa"/>
                                        <w:vAlign w:val="bottom"/>
                                      </w:tcPr>
                                      <w:p w:rsidR="00CB76E0" w:rsidRDefault="00CB76E0" w:rsidP="008564C1"/>
                                    </w:tc>
                                    <w:tc>
                                      <w:tcPr>
                                        <w:tcW w:w="236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CB76E0" w:rsidRDefault="00CB76E0" w:rsidP="008564C1"/>
                                    </w:tc>
                                  </w:tr>
                                </w:tbl>
                                <w:p w:rsidR="00CB76E0" w:rsidRDefault="00CB76E0" w:rsidP="008564C1">
                                  <w:pPr>
                                    <w:pStyle w:val="Explanation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 xml:space="preserve">From </w:t>
                                  </w:r>
                                </w:p>
                                <w:tbl>
                                  <w:tblPr>
                                    <w:tblW w:w="3509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65"/>
                                  </w:tblGrid>
                                  <w:tr w:rsidR="00CB76E0" w:rsidTr="00CC315E">
                                    <w:trPr>
                                      <w:trHeight w:val="209"/>
                                    </w:trPr>
                                    <w:tc>
                                      <w:tcPr>
                                        <w:tcW w:w="2475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CB76E0" w:rsidRDefault="00CB76E0" w:rsidP="008564C1"/>
                                    </w:tc>
                                  </w:tr>
                                </w:tbl>
                                <w:p w:rsidR="00CB76E0" w:rsidRDefault="00CB76E0" w:rsidP="008564C1">
                                  <w:r>
                                    <w:t>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9EE62" id="Text Box 6" o:spid="_x0000_s1032" type="#_x0000_t202" style="position:absolute;margin-left:.15pt;margin-top:4.65pt;width:190.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" filled="f" stroked="f" strokeweight=".5pt">
                      <v:textbox>
                        <w:txbxContent>
                          <w:tbl>
                            <w:tblPr>
                              <w:tblW w:w="3412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osition applied for"/>
                            </w:tblPr>
                            <w:tblGrid>
                              <w:gridCol w:w="40"/>
                              <w:gridCol w:w="2357"/>
                            </w:tblGrid>
                            <w:tr w:rsidR="00CB76E0" w:rsidTr="00CC315E">
                              <w:trPr>
                                <w:trHeight w:val="319"/>
                              </w:trPr>
                              <w:tc>
                                <w:tcPr>
                                  <w:tcW w:w="40" w:type="dxa"/>
                                  <w:vAlign w:val="bottom"/>
                                </w:tcPr>
                                <w:p w:rsidR="00CB76E0" w:rsidRDefault="00CB76E0" w:rsidP="008564C1"/>
                              </w:tc>
                              <w:tc>
                                <w:tcPr>
                                  <w:tcW w:w="236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B76E0" w:rsidRDefault="00CB76E0" w:rsidP="008564C1"/>
                              </w:tc>
                            </w:tr>
                          </w:tbl>
                          <w:p w:rsidR="00CB76E0" w:rsidRDefault="00CB76E0" w:rsidP="008564C1">
                            <w:pPr>
                              <w:pStyle w:val="Explanation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From </w:t>
                            </w:r>
                          </w:p>
                          <w:tbl>
                            <w:tblPr>
                              <w:tblW w:w="3509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5"/>
                            </w:tblGrid>
                            <w:tr w:rsidR="00CB76E0" w:rsidTr="00CC315E">
                              <w:trPr>
                                <w:trHeight w:val="209"/>
                              </w:trPr>
                              <w:tc>
                                <w:tcPr>
                                  <w:tcW w:w="24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B76E0" w:rsidRDefault="00CB76E0" w:rsidP="008564C1"/>
                              </w:tc>
                            </w:tr>
                          </w:tbl>
                          <w:p w:rsidR="00CB76E0" w:rsidRDefault="00CB76E0" w:rsidP="008564C1">
                            <w:r>
                              <w:t>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1F75" w:rsidRDefault="006B1F75" w:rsidP="004F2E0A">
            <w:pPr>
              <w:tabs>
                <w:tab w:val="center" w:pos="4680"/>
              </w:tabs>
            </w:pPr>
          </w:p>
          <w:p w:rsidR="006B1F75" w:rsidRDefault="006B1F75" w:rsidP="004F2E0A">
            <w:pPr>
              <w:tabs>
                <w:tab w:val="center" w:pos="4680"/>
              </w:tabs>
            </w:pPr>
          </w:p>
          <w:p w:rsidR="006B1F75" w:rsidRDefault="006B1F75" w:rsidP="004F2E0A">
            <w:pPr>
              <w:tabs>
                <w:tab w:val="center" w:pos="4680"/>
              </w:tabs>
            </w:pPr>
          </w:p>
          <w:p w:rsidR="008564C1" w:rsidRPr="00CC315E" w:rsidRDefault="008564C1" w:rsidP="004F2E0A">
            <w:pPr>
              <w:tabs>
                <w:tab w:val="center" w:pos="4680"/>
              </w:tabs>
            </w:pPr>
          </w:p>
        </w:tc>
      </w:tr>
      <w:tr w:rsidR="00337E8F" w:rsidTr="00337E8F">
        <w:trPr>
          <w:cantSplit/>
          <w:trHeight w:val="1134"/>
        </w:trPr>
        <w:tc>
          <w:tcPr>
            <w:tcW w:w="9360" w:type="dxa"/>
          </w:tcPr>
          <w:p w:rsidR="008564C1" w:rsidRPr="008564C1" w:rsidRDefault="00133E49" w:rsidP="008564C1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6F13E3" wp14:editId="435AD544">
                      <wp:simplePos x="0" y="0"/>
                      <wp:positionH relativeFrom="column">
                        <wp:posOffset>3907048</wp:posOffset>
                      </wp:positionH>
                      <wp:positionV relativeFrom="paragraph">
                        <wp:posOffset>94902</wp:posOffset>
                      </wp:positionV>
                      <wp:extent cx="1016758" cy="341194"/>
                      <wp:effectExtent l="0" t="0" r="0" b="19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758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F75" w:rsidRPr="00133E49" w:rsidRDefault="009D1B55" w:rsidP="006B1F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id w:val="-10177697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1F75" w:rsidRPr="00133E4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id w:val="184106025"/>
                                    </w:sdtPr>
                                    <w:sdtEndPr/>
                                    <w:sdtContent>
                                      <w:r w:rsidR="006B1F75" w:rsidRPr="00133E49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Increase</w:t>
                                      </w:r>
                                    </w:sdtContent>
                                  </w:sdt>
                                </w:p>
                                <w:p w:rsidR="006B1F75" w:rsidRDefault="006B1F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F13E3" id="Text Box 17" o:spid="_x0000_s1033" type="#_x0000_t202" style="position:absolute;margin-left:307.65pt;margin-top:7.45pt;width:80.0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" filled="f" stroked="f" strokeweight=".5pt">
                      <v:textbox>
                        <w:txbxContent>
                          <w:p w:rsidR="006B1F75" w:rsidRPr="00133E49" w:rsidRDefault="004646ED" w:rsidP="006B1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017769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1F75" w:rsidRPr="00133E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84106025"/>
                              </w:sdtPr>
                              <w:sdtEndPr/>
                              <w:sdtContent>
                                <w:r w:rsidR="006B1F75" w:rsidRPr="00133E4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Increase</w:t>
                                </w:r>
                              </w:sdtContent>
                            </w:sdt>
                          </w:p>
                          <w:p w:rsidR="006B1F75" w:rsidRDefault="006B1F75"/>
                        </w:txbxContent>
                      </v:textbox>
                    </v:shape>
                  </w:pict>
                </mc:Fallback>
              </mc:AlternateContent>
            </w:r>
            <w:r w:rsidRPr="00CC315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B45777" wp14:editId="378C27D4">
                      <wp:simplePos x="0" y="0"/>
                      <wp:positionH relativeFrom="column">
                        <wp:posOffset>3934339</wp:posOffset>
                      </wp:positionH>
                      <wp:positionV relativeFrom="paragraph">
                        <wp:posOffset>290830</wp:posOffset>
                      </wp:positionV>
                      <wp:extent cx="2419350" cy="976463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9764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2935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Position applied for"/>
                                  </w:tblPr>
                                  <w:tblGrid>
                                    <w:gridCol w:w="36"/>
                                    <w:gridCol w:w="2026"/>
                                  </w:tblGrid>
                                  <w:tr w:rsidR="006B1F75" w:rsidTr="00354FBE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36" w:type="dxa"/>
                                        <w:vAlign w:val="bottom"/>
                                      </w:tcPr>
                                      <w:p w:rsidR="006B1F75" w:rsidRDefault="006B1F75" w:rsidP="008564C1"/>
                                    </w:tc>
                                    <w:tc>
                                      <w:tcPr>
                                        <w:tcW w:w="2034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6B1F75" w:rsidRDefault="006B1F75" w:rsidP="008564C1"/>
                                    </w:tc>
                                  </w:tr>
                                </w:tbl>
                                <w:p w:rsidR="006B1F75" w:rsidRDefault="00133E49" w:rsidP="006B1F75">
                                  <w:pPr>
                                    <w:pStyle w:val="Explanation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Old Rate:</w:t>
                                  </w:r>
                                </w:p>
                                <w:tbl>
                                  <w:tblPr>
                                    <w:tblW w:w="3214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58"/>
                                  </w:tblGrid>
                                  <w:tr w:rsidR="006B1F75" w:rsidTr="00133E49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26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6B1F75" w:rsidRDefault="006B1F75" w:rsidP="008564C1"/>
                                    </w:tc>
                                  </w:tr>
                                </w:tbl>
                                <w:p w:rsidR="006B1F75" w:rsidRDefault="00133E49" w:rsidP="006B1F75">
                                  <w:r>
                                    <w:t xml:space="preserve">New Rate: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45777" id="Text Box 18" o:spid="_x0000_s1034" type="#_x0000_t202" style="position:absolute;margin-left:309.8pt;margin-top:22.9pt;width:190.5pt;height:7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" filled="f" stroked="f" strokeweight=".5pt">
                      <v:textbox>
                        <w:txbxContent>
                          <w:tbl>
                            <w:tblPr>
                              <w:tblW w:w="2935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osition applied for"/>
                            </w:tblPr>
                            <w:tblGrid>
                              <w:gridCol w:w="36"/>
                              <w:gridCol w:w="2026"/>
                            </w:tblGrid>
                            <w:tr w:rsidR="006B1F75" w:rsidTr="00354FBE">
                              <w:trPr>
                                <w:trHeight w:val="360"/>
                              </w:trPr>
                              <w:tc>
                                <w:tcPr>
                                  <w:tcW w:w="36" w:type="dxa"/>
                                  <w:vAlign w:val="bottom"/>
                                </w:tcPr>
                                <w:p w:rsidR="006B1F75" w:rsidRDefault="006B1F75" w:rsidP="008564C1"/>
                              </w:tc>
                              <w:tc>
                                <w:tcPr>
                                  <w:tcW w:w="203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6B1F75" w:rsidRDefault="006B1F75" w:rsidP="008564C1"/>
                              </w:tc>
                            </w:tr>
                          </w:tbl>
                          <w:p w:rsidR="006B1F75" w:rsidRDefault="00133E49" w:rsidP="006B1F75">
                            <w:pPr>
                              <w:pStyle w:val="Explanation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Old Rate:</w:t>
                            </w:r>
                          </w:p>
                          <w:tbl>
                            <w:tblPr>
                              <w:tblW w:w="3214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</w:tblGrid>
                            <w:tr w:rsidR="006B1F75" w:rsidTr="00133E49">
                              <w:trPr>
                                <w:trHeight w:val="397"/>
                              </w:trPr>
                              <w:tc>
                                <w:tcPr>
                                  <w:tcW w:w="226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6B1F75" w:rsidRDefault="006B1F75" w:rsidP="008564C1"/>
                              </w:tc>
                            </w:tr>
                          </w:tbl>
                          <w:p w:rsidR="006B1F75" w:rsidRDefault="00133E49" w:rsidP="006B1F75">
                            <w:r>
                              <w:t xml:space="preserve">New Rate: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315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E0C151" wp14:editId="4764F6F9">
                      <wp:simplePos x="0" y="0"/>
                      <wp:positionH relativeFrom="column">
                        <wp:posOffset>1861900</wp:posOffset>
                      </wp:positionH>
                      <wp:positionV relativeFrom="paragraph">
                        <wp:posOffset>328076</wp:posOffset>
                      </wp:positionV>
                      <wp:extent cx="2419350" cy="1067489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10674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2935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Position applied for"/>
                                  </w:tblPr>
                                  <w:tblGrid>
                                    <w:gridCol w:w="36"/>
                                    <w:gridCol w:w="2026"/>
                                  </w:tblGrid>
                                  <w:tr w:rsidR="00133E49" w:rsidTr="00354FBE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36" w:type="dxa"/>
                                        <w:vAlign w:val="bottom"/>
                                      </w:tcPr>
                                      <w:p w:rsidR="00133E49" w:rsidRDefault="00133E49" w:rsidP="008564C1"/>
                                    </w:tc>
                                    <w:tc>
                                      <w:tcPr>
                                        <w:tcW w:w="2034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133E49" w:rsidRDefault="00133E49" w:rsidP="008564C1"/>
                                    </w:tc>
                                  </w:tr>
                                </w:tbl>
                                <w:p w:rsidR="00133E49" w:rsidRDefault="00133E49" w:rsidP="00133E49">
                                  <w:pPr>
                                    <w:pStyle w:val="Explanation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Old Rate:</w:t>
                                  </w:r>
                                </w:p>
                                <w:tbl>
                                  <w:tblPr>
                                    <w:tblW w:w="3090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70"/>
                                  </w:tblGrid>
                                  <w:tr w:rsidR="00133E49" w:rsidTr="00133E49">
                                    <w:trPr>
                                      <w:trHeight w:val="378"/>
                                    </w:trPr>
                                    <w:tc>
                                      <w:tcPr>
                                        <w:tcW w:w="218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133E49" w:rsidRDefault="00133E49" w:rsidP="008564C1"/>
                                    </w:tc>
                                  </w:tr>
                                </w:tbl>
                                <w:p w:rsidR="00133E49" w:rsidRDefault="00133E49" w:rsidP="00133E49">
                                  <w:r>
                                    <w:t>New Rate: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0C151" id="Text Box 21" o:spid="_x0000_s1035" type="#_x0000_t202" style="position:absolute;margin-left:146.6pt;margin-top:25.85pt;width:190.5pt;height:8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" filled="f" stroked="f" strokeweight=".5pt">
                      <v:textbox>
                        <w:txbxContent>
                          <w:tbl>
                            <w:tblPr>
                              <w:tblW w:w="2935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osition applied for"/>
                            </w:tblPr>
                            <w:tblGrid>
                              <w:gridCol w:w="36"/>
                              <w:gridCol w:w="2026"/>
                            </w:tblGrid>
                            <w:tr w:rsidR="00133E49" w:rsidTr="00354FBE">
                              <w:trPr>
                                <w:trHeight w:val="360"/>
                              </w:trPr>
                              <w:tc>
                                <w:tcPr>
                                  <w:tcW w:w="36" w:type="dxa"/>
                                  <w:vAlign w:val="bottom"/>
                                </w:tcPr>
                                <w:p w:rsidR="00133E49" w:rsidRDefault="00133E49" w:rsidP="008564C1"/>
                              </w:tc>
                              <w:tc>
                                <w:tcPr>
                                  <w:tcW w:w="203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133E49" w:rsidRDefault="00133E49" w:rsidP="008564C1"/>
                              </w:tc>
                            </w:tr>
                          </w:tbl>
                          <w:p w:rsidR="00133E49" w:rsidRDefault="00133E49" w:rsidP="00133E49">
                            <w:pPr>
                              <w:pStyle w:val="Explanation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Old Rate:</w:t>
                            </w:r>
                          </w:p>
                          <w:tbl>
                            <w:tblPr>
                              <w:tblW w:w="3090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0"/>
                            </w:tblGrid>
                            <w:tr w:rsidR="00133E49" w:rsidTr="00133E49">
                              <w:trPr>
                                <w:trHeight w:val="378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133E49" w:rsidRDefault="00133E49" w:rsidP="008564C1"/>
                              </w:tc>
                            </w:tr>
                          </w:tbl>
                          <w:p w:rsidR="00133E49" w:rsidRDefault="00133E49" w:rsidP="00133E49">
                            <w:r>
                              <w:t>New Rate: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63914B" wp14:editId="11C98DC4">
                      <wp:simplePos x="0" y="0"/>
                      <wp:positionH relativeFrom="margin">
                        <wp:posOffset>-8508</wp:posOffset>
                      </wp:positionH>
                      <wp:positionV relativeFrom="paragraph">
                        <wp:posOffset>167312</wp:posOffset>
                      </wp:positionV>
                      <wp:extent cx="2885910" cy="1194487"/>
                      <wp:effectExtent l="0" t="0" r="0" b="57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910" cy="1194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76E0" w:rsidRDefault="00CB76E0" w:rsidP="00CB76E0"/>
                                <w:tbl>
                                  <w:tblPr>
                                    <w:tblW w:w="2685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Position applied for"/>
                                  </w:tblPr>
                                  <w:tblGrid>
                                    <w:gridCol w:w="53"/>
                                    <w:gridCol w:w="2227"/>
                                  </w:tblGrid>
                                  <w:tr w:rsidR="00CB76E0" w:rsidTr="00354FBE">
                                    <w:trPr>
                                      <w:trHeight w:val="349"/>
                                    </w:trPr>
                                    <w:tc>
                                      <w:tcPr>
                                        <w:tcW w:w="53" w:type="dxa"/>
                                        <w:vAlign w:val="bottom"/>
                                      </w:tcPr>
                                      <w:p w:rsidR="00CB76E0" w:rsidRDefault="00CB76E0" w:rsidP="00CB76E0"/>
                                    </w:tc>
                                    <w:tc>
                                      <w:tcPr>
                                        <w:tcW w:w="2235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CB76E0" w:rsidRDefault="00CB76E0" w:rsidP="00CB76E0"/>
                                    </w:tc>
                                  </w:tr>
                                </w:tbl>
                                <w:p w:rsidR="00CB76E0" w:rsidRDefault="00CB76E0" w:rsidP="00CB76E0">
                                  <w:pPr>
                                    <w:pStyle w:val="Explanation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 xml:space="preserve">From </w:t>
                                  </w:r>
                                </w:p>
                                <w:tbl>
                                  <w:tblPr>
                                    <w:tblW w:w="2697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90"/>
                                  </w:tblGrid>
                                  <w:tr w:rsidR="00CB76E0" w:rsidTr="00354FBE">
                                    <w:trPr>
                                      <w:trHeight w:val="367"/>
                                    </w:trPr>
                                    <w:tc>
                                      <w:tcPr>
                                        <w:tcW w:w="2298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CB76E0" w:rsidRDefault="00CB76E0" w:rsidP="00CB76E0"/>
                                    </w:tc>
                                  </w:tr>
                                </w:tbl>
                                <w:p w:rsidR="00CB76E0" w:rsidRDefault="00CB76E0" w:rsidP="00CB76E0">
                                  <w:r>
                                    <w:t>To</w:t>
                                  </w:r>
                                </w:p>
                                <w:p w:rsidR="00CB76E0" w:rsidRDefault="00CB7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914B" id="Text Box 7" o:spid="_x0000_s1036" type="#_x0000_t202" style="position:absolute;margin-left:-.65pt;margin-top:13.15pt;width:227.25pt;height:94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" filled="f" stroked="f" strokeweight=".5pt">
                      <v:textbox>
                        <w:txbxContent>
                          <w:p w:rsidR="00CB76E0" w:rsidRDefault="00CB76E0" w:rsidP="00CB76E0"/>
                          <w:tbl>
                            <w:tblPr>
                              <w:tblW w:w="2685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osition applied for"/>
                            </w:tblPr>
                            <w:tblGrid>
                              <w:gridCol w:w="53"/>
                              <w:gridCol w:w="2227"/>
                            </w:tblGrid>
                            <w:tr w:rsidR="00CB76E0" w:rsidTr="00354FBE">
                              <w:trPr>
                                <w:trHeight w:val="349"/>
                              </w:trPr>
                              <w:tc>
                                <w:tcPr>
                                  <w:tcW w:w="53" w:type="dxa"/>
                                  <w:vAlign w:val="bottom"/>
                                </w:tcPr>
                                <w:p w:rsidR="00CB76E0" w:rsidRDefault="00CB76E0" w:rsidP="00CB76E0"/>
                              </w:tc>
                              <w:tc>
                                <w:tcPr>
                                  <w:tcW w:w="223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B76E0" w:rsidRDefault="00CB76E0" w:rsidP="00CB76E0"/>
                              </w:tc>
                            </w:tr>
                          </w:tbl>
                          <w:p w:rsidR="00CB76E0" w:rsidRDefault="00CB76E0" w:rsidP="00CB76E0">
                            <w:pPr>
                              <w:pStyle w:val="Explanation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From </w:t>
                            </w:r>
                          </w:p>
                          <w:tbl>
                            <w:tblPr>
                              <w:tblW w:w="2697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0"/>
                            </w:tblGrid>
                            <w:tr w:rsidR="00CB76E0" w:rsidTr="00354FBE">
                              <w:trPr>
                                <w:trHeight w:val="367"/>
                              </w:trPr>
                              <w:tc>
                                <w:tcPr>
                                  <w:tcW w:w="229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B76E0" w:rsidRDefault="00CB76E0" w:rsidP="00CB76E0"/>
                              </w:tc>
                            </w:tr>
                          </w:tbl>
                          <w:p w:rsidR="00CB76E0" w:rsidRDefault="00CB76E0" w:rsidP="00CB76E0">
                            <w:r>
                              <w:t>To</w:t>
                            </w:r>
                          </w:p>
                          <w:p w:rsidR="00CB76E0" w:rsidRDefault="00CB76E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504F6C" wp14:editId="3003DD6B">
                      <wp:simplePos x="0" y="0"/>
                      <wp:positionH relativeFrom="column">
                        <wp:posOffset>-1801</wp:posOffset>
                      </wp:positionH>
                      <wp:positionV relativeFrom="paragraph">
                        <wp:posOffset>74238</wp:posOffset>
                      </wp:positionV>
                      <wp:extent cx="1331595" cy="5232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1595" cy="523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3B7" w:rsidRPr="00133E49" w:rsidRDefault="009D1B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id w:val="1237594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813B7" w:rsidRPr="00133E4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id w:val="968553519"/>
                                    </w:sdtPr>
                                    <w:sdtEndPr/>
                                    <w:sdtContent>
                                      <w:r w:rsidR="009813B7" w:rsidRPr="00133E49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Promotion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04F6C" id="Text Box 2" o:spid="_x0000_s1037" type="#_x0000_t202" style="position:absolute;margin-left:-.15pt;margin-top:5.85pt;width:104.85pt;height:4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" filled="f" stroked="f" strokeweight=".5pt">
                      <v:textbox>
                        <w:txbxContent>
                          <w:p w:rsidR="009813B7" w:rsidRPr="00133E49" w:rsidRDefault="00464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237594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13B7" w:rsidRPr="00133E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968553519"/>
                              </w:sdtPr>
                              <w:sdtEndPr/>
                              <w:sdtContent>
                                <w:r w:rsidR="009813B7" w:rsidRPr="00133E4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Promotion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530" w:rsidTr="00183F80">
        <w:trPr>
          <w:trHeight w:val="720"/>
        </w:trPr>
        <w:tc>
          <w:tcPr>
            <w:tcW w:w="9360" w:type="dxa"/>
            <w:vAlign w:val="bottom"/>
          </w:tcPr>
          <w:p w:rsidR="00DB5530" w:rsidRDefault="00DB5530">
            <w:pPr>
              <w:pStyle w:val="Heading4"/>
            </w:pPr>
          </w:p>
        </w:tc>
      </w:tr>
    </w:tbl>
    <w:bookmarkStart w:id="0" w:name="_GoBack"/>
    <w:bookmarkEnd w:id="0"/>
    <w:p w:rsidR="00DB5530" w:rsidRDefault="006B1F7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F19CF" wp14:editId="73EE0139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6225871" cy="1343770"/>
                <wp:effectExtent l="0" t="0" r="2286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871" cy="1343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BE" w:rsidRDefault="00354FBE">
                            <w:r>
                              <w:t>APPROVAL: (</w:t>
                            </w:r>
                            <w:proofErr w:type="spellStart"/>
                            <w:r>
                              <w:t>Timebase</w:t>
                            </w:r>
                            <w:proofErr w:type="spellEnd"/>
                            <w:r>
                              <w:t xml:space="preserve"> requests</w:t>
                            </w:r>
                            <w:r w:rsidR="006123DE">
                              <w:t xml:space="preserve"> to Full-Time</w:t>
                            </w:r>
                            <w:r>
                              <w:t xml:space="preserve"> require ED approval)</w:t>
                            </w:r>
                          </w:p>
                          <w:p w:rsidR="00354FBE" w:rsidRDefault="00354FBE"/>
                          <w:p w:rsidR="00354FBE" w:rsidRDefault="00354FBE">
                            <w:r>
                              <w:t>_____________________________                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</w:t>
                            </w:r>
                          </w:p>
                          <w:p w:rsidR="00354FBE" w:rsidRDefault="00354FBE">
                            <w:r>
                              <w:t>Associate Director – Print Name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354FBE" w:rsidRDefault="00354FBE"/>
                          <w:p w:rsidR="00354FBE" w:rsidRDefault="00354FBE" w:rsidP="00354FBE">
                            <w:r>
                              <w:t>_____________________________                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</w:t>
                            </w:r>
                          </w:p>
                          <w:p w:rsidR="00354FBE" w:rsidRDefault="00354FBE">
                            <w:r>
                              <w:t>Executive Director – Print Name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F19CF" id="Text Box 12" o:spid="_x0000_s1038" type="#_x0000_t202" style="position:absolute;margin-left:0;margin-top:22.25pt;width:490.25pt;height:105.8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" fillcolor="white [3201]" strokecolor="black [3200]" strokeweight="2pt">
                <v:textbox>
                  <w:txbxContent>
                    <w:p w:rsidR="00354FBE" w:rsidRDefault="00354FBE">
                      <w:r>
                        <w:t>APPROVAL: (</w:t>
                      </w:r>
                      <w:proofErr w:type="spellStart"/>
                      <w:r>
                        <w:t>Timebase</w:t>
                      </w:r>
                      <w:proofErr w:type="spellEnd"/>
                      <w:r>
                        <w:t xml:space="preserve"> requests</w:t>
                      </w:r>
                      <w:r w:rsidR="006123DE">
                        <w:t xml:space="preserve"> to Full-Time</w:t>
                      </w:r>
                      <w:r>
                        <w:t xml:space="preserve"> require ED approval)</w:t>
                      </w:r>
                    </w:p>
                    <w:p w:rsidR="00354FBE" w:rsidRDefault="00354FBE"/>
                    <w:p w:rsidR="00354FBE" w:rsidRDefault="00354FBE">
                      <w:r>
                        <w:t>_____________________________                ____________________________</w:t>
                      </w:r>
                      <w:r>
                        <w:tab/>
                      </w:r>
                      <w:r>
                        <w:tab/>
                        <w:t>___________</w:t>
                      </w:r>
                    </w:p>
                    <w:p w:rsidR="00354FBE" w:rsidRDefault="00354FBE">
                      <w:r>
                        <w:t>Associate Director – Print Name</w:t>
                      </w:r>
                      <w:r>
                        <w:tab/>
                      </w:r>
                      <w:r>
                        <w:tab/>
                        <w:t xml:space="preserve">    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354FBE" w:rsidRDefault="00354FBE"/>
                    <w:p w:rsidR="00354FBE" w:rsidRDefault="00354FBE" w:rsidP="00354FBE">
                      <w:r>
                        <w:t>_____________________________                ____________________________</w:t>
                      </w:r>
                      <w:r>
                        <w:tab/>
                      </w:r>
                      <w:r>
                        <w:tab/>
                        <w:t>___________</w:t>
                      </w:r>
                    </w:p>
                    <w:p w:rsidR="00354FBE" w:rsidRDefault="00354FBE">
                      <w:r>
                        <w:t>Executive Director – Print Name</w:t>
                      </w:r>
                      <w:r>
                        <w:tab/>
                      </w:r>
                      <w:r>
                        <w:tab/>
                        <w:t xml:space="preserve">    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5530" w:rsidSect="00CC315E">
      <w:footerReference w:type="default" r:id="rId10"/>
      <w:footerReference w:type="first" r:id="rId11"/>
      <w:pgSz w:w="12240" w:h="15840"/>
      <w:pgMar w:top="43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55" w:rsidRDefault="009D1B55">
      <w:pPr>
        <w:spacing w:line="240" w:lineRule="auto"/>
      </w:pPr>
      <w:r>
        <w:separator/>
      </w:r>
    </w:p>
  </w:endnote>
  <w:endnote w:type="continuationSeparator" w:id="0">
    <w:p w:rsidR="009D1B55" w:rsidRDefault="009D1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6E0" w:rsidRDefault="00CB76E0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4C" w:rsidRDefault="00041B4C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067549" cy="274320"/>
              <wp:effectExtent l="0" t="0" r="63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7549" cy="274320"/>
                        <a:chOff x="-1" y="0"/>
                        <a:chExt cx="7067549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-1" y="0"/>
                          <a:ext cx="694372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99" y="0"/>
                          <a:ext cx="6838949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B4C" w:rsidRDefault="00041B4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Revised: 9/9/</w:t>
                            </w:r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15</w:t>
                            </w:r>
                            <w:r w:rsidR="00DF4356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  <w:r w:rsidR="000B5097">
                              <w:rPr>
                                <w:color w:val="808080" w:themeColor="background1" w:themeShade="80"/>
                              </w:rPr>
                              <w:t>HR</w:t>
                            </w:r>
                            <w:proofErr w:type="gramEnd"/>
                            <w:r w:rsidR="000B5097">
                              <w:rPr>
                                <w:color w:val="808080" w:themeColor="background1" w:themeShade="80"/>
                              </w:rPr>
                              <w:t xml:space="preserve"> ONLY: </w:t>
                            </w:r>
                            <w:r w:rsidR="00DF4356">
                              <w:rPr>
                                <w:color w:val="808080" w:themeColor="background1" w:themeShade="80"/>
                              </w:rPr>
                              <w:t>Sexual Harassment Training____ Golf Cart ___</w:t>
                            </w:r>
                            <w:r w:rsidR="000B5097">
                              <w:rPr>
                                <w:color w:val="808080" w:themeColor="background1" w:themeShade="80"/>
                              </w:rPr>
                              <w:t xml:space="preserve"> Background____ Benefits____</w:t>
                            </w:r>
                            <w:r w:rsidR="00DF4356">
                              <w:rPr>
                                <w:color w:val="808080" w:themeColor="background1" w:themeShade="80"/>
                              </w:rPr>
                              <w:t xml:space="preserve">  LTD___ Life </w:t>
                            </w:r>
                            <w:proofErr w:type="spellStart"/>
                            <w:r w:rsidR="00DF4356">
                              <w:rPr>
                                <w:color w:val="808080" w:themeColor="background1" w:themeShade="80"/>
                              </w:rPr>
                              <w:t>Mgr</w:t>
                            </w:r>
                            <w:proofErr w:type="spellEnd"/>
                            <w:r w:rsidR="00DF4356">
                              <w:rPr>
                                <w:color w:val="808080" w:themeColor="background1" w:themeShade="8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39" style="position:absolute;margin-left:0;margin-top:0;width:556.5pt;height:21.6pt;z-index:251659264;mso-position-horizontal:left;mso-position-horizontal-relative:page;mso-position-vertical:center;mso-position-vertical-relative:bottom-margin-area;mso-width-relative:margin" coordorigin="" coordsize="7067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">
              <v:rect id="Rectangle 156" o:spid="_x0000_s1040" style="position:absolute;width:69437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41" type="#_x0000_t202" style="position:absolute;left:2285;width:6839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41B4C" w:rsidRDefault="00041B4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Revised: 9/9/</w:t>
                      </w:r>
                      <w:proofErr w:type="gramStart"/>
                      <w:r>
                        <w:rPr>
                          <w:color w:val="808080" w:themeColor="background1" w:themeShade="80"/>
                        </w:rPr>
                        <w:t>15</w:t>
                      </w:r>
                      <w:r w:rsidR="00DF4356">
                        <w:rPr>
                          <w:color w:val="808080" w:themeColor="background1" w:themeShade="80"/>
                        </w:rPr>
                        <w:t xml:space="preserve">  </w:t>
                      </w:r>
                      <w:r w:rsidR="000B5097">
                        <w:rPr>
                          <w:color w:val="808080" w:themeColor="background1" w:themeShade="80"/>
                        </w:rPr>
                        <w:t>HR</w:t>
                      </w:r>
                      <w:proofErr w:type="gramEnd"/>
                      <w:r w:rsidR="000B5097">
                        <w:rPr>
                          <w:color w:val="808080" w:themeColor="background1" w:themeShade="80"/>
                        </w:rPr>
                        <w:t xml:space="preserve"> ONLY: </w:t>
                      </w:r>
                      <w:r w:rsidR="00DF4356">
                        <w:rPr>
                          <w:color w:val="808080" w:themeColor="background1" w:themeShade="80"/>
                        </w:rPr>
                        <w:t>Sexual Harassment Training____ Golf Cart ___</w:t>
                      </w:r>
                      <w:r w:rsidR="000B5097">
                        <w:rPr>
                          <w:color w:val="808080" w:themeColor="background1" w:themeShade="80"/>
                        </w:rPr>
                        <w:t xml:space="preserve"> Background____ Benefits____</w:t>
                      </w:r>
                      <w:r w:rsidR="00DF4356">
                        <w:rPr>
                          <w:color w:val="808080" w:themeColor="background1" w:themeShade="80"/>
                        </w:rPr>
                        <w:t xml:space="preserve">  LTD___ Life </w:t>
                      </w:r>
                      <w:proofErr w:type="spellStart"/>
                      <w:r w:rsidR="00DF4356">
                        <w:rPr>
                          <w:color w:val="808080" w:themeColor="background1" w:themeShade="80"/>
                        </w:rPr>
                        <w:t>Mgr</w:t>
                      </w:r>
                      <w:proofErr w:type="spellEnd"/>
                      <w:r w:rsidR="00DF4356">
                        <w:rPr>
                          <w:color w:val="808080" w:themeColor="background1" w:themeShade="80"/>
                        </w:rPr>
                        <w:t>___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55" w:rsidRDefault="009D1B55">
      <w:pPr>
        <w:spacing w:line="240" w:lineRule="auto"/>
      </w:pPr>
      <w:r>
        <w:separator/>
      </w:r>
    </w:p>
  </w:footnote>
  <w:footnote w:type="continuationSeparator" w:id="0">
    <w:p w:rsidR="009D1B55" w:rsidRDefault="009D1B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80"/>
    <w:rsid w:val="00041B4C"/>
    <w:rsid w:val="000B5097"/>
    <w:rsid w:val="000D2E45"/>
    <w:rsid w:val="00133E49"/>
    <w:rsid w:val="00183F80"/>
    <w:rsid w:val="00245DB8"/>
    <w:rsid w:val="00337E8F"/>
    <w:rsid w:val="00354FBE"/>
    <w:rsid w:val="00360D78"/>
    <w:rsid w:val="003649ED"/>
    <w:rsid w:val="0043717C"/>
    <w:rsid w:val="004646ED"/>
    <w:rsid w:val="004F2E0A"/>
    <w:rsid w:val="004F2F10"/>
    <w:rsid w:val="00537642"/>
    <w:rsid w:val="006123DE"/>
    <w:rsid w:val="006B1F75"/>
    <w:rsid w:val="006B57D4"/>
    <w:rsid w:val="007C2393"/>
    <w:rsid w:val="00806924"/>
    <w:rsid w:val="00811D39"/>
    <w:rsid w:val="008564C1"/>
    <w:rsid w:val="008F0560"/>
    <w:rsid w:val="009813B7"/>
    <w:rsid w:val="00996DE7"/>
    <w:rsid w:val="009D1B55"/>
    <w:rsid w:val="009E060E"/>
    <w:rsid w:val="00BC30E4"/>
    <w:rsid w:val="00C13667"/>
    <w:rsid w:val="00C347BF"/>
    <w:rsid w:val="00C476DC"/>
    <w:rsid w:val="00CB76E0"/>
    <w:rsid w:val="00CC315E"/>
    <w:rsid w:val="00DB5530"/>
    <w:rsid w:val="00DF4356"/>
    <w:rsid w:val="00E010F0"/>
    <w:rsid w:val="00E26D3E"/>
    <w:rsid w:val="00EA6580"/>
    <w:rsid w:val="00F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0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F0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C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1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C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65618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6A2CE-799A-4F18-A6F0-22627769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2015-08-27T18:48:00Z</dcterms:created>
  <dcterms:modified xsi:type="dcterms:W3CDTF">2015-10-21T22:24:00Z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