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C10A1" w14:textId="77777777" w:rsidR="007461A8" w:rsidRDefault="004F304E">
      <w:pPr>
        <w:pStyle w:val="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5A4B3" wp14:editId="09AC5061">
                <wp:simplePos x="0" y="0"/>
                <wp:positionH relativeFrom="column">
                  <wp:posOffset>76200</wp:posOffset>
                </wp:positionH>
                <wp:positionV relativeFrom="paragraph">
                  <wp:posOffset>-102870</wp:posOffset>
                </wp:positionV>
                <wp:extent cx="0" cy="9152890"/>
                <wp:effectExtent l="38100" t="36830" r="50800" b="558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289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8.05pt" to="6pt,7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" strokecolor="#1f497d [3215]" strokeweight="5.25pt"/>
            </w:pict>
          </mc:Fallback>
        </mc:AlternateContent>
      </w:r>
      <w:r w:rsidR="00C616C6">
        <w:t>Your Name</w:t>
      </w:r>
    </w:p>
    <w:p w14:paraId="4D790729" w14:textId="77777777" w:rsidR="00C616C6" w:rsidRDefault="00C616C6">
      <w:pPr>
        <w:pStyle w:val="Address"/>
      </w:pPr>
      <w:r>
        <w:t xml:space="preserve">Address, City, State, Zip Code, </w:t>
      </w:r>
    </w:p>
    <w:p w14:paraId="7E26C740" w14:textId="37149739" w:rsidR="007461A8" w:rsidRDefault="00C616C6">
      <w:pPr>
        <w:pStyle w:val="Address"/>
      </w:pPr>
      <w:r>
        <w:t>Phone Number, Email address</w:t>
      </w:r>
    </w:p>
    <w:p w14:paraId="30B6EF7E" w14:textId="77777777" w:rsidR="007461A8" w:rsidRDefault="004F304E">
      <w:pPr>
        <w:pStyle w:val="ResumeHeadings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45B8D" wp14:editId="0089008D">
                <wp:simplePos x="0" y="0"/>
                <wp:positionH relativeFrom="column">
                  <wp:posOffset>-400050</wp:posOffset>
                </wp:positionH>
                <wp:positionV relativeFrom="paragraph">
                  <wp:posOffset>105410</wp:posOffset>
                </wp:positionV>
                <wp:extent cx="7086600" cy="0"/>
                <wp:effectExtent l="44450" t="41910" r="44450" b="469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8.3pt" to="526.5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" strokecolor="#1f497d [3215]" strokeweight="5.25pt"/>
            </w:pict>
          </mc:Fallback>
        </mc:AlternateContent>
      </w:r>
      <w:r w:rsidR="00C616C6">
        <w:t>Personal Pr</w:t>
      </w:r>
      <w:bookmarkStart w:id="0" w:name="_GoBack"/>
      <w:bookmarkEnd w:id="0"/>
      <w:r w:rsidR="00C616C6">
        <w:t>ofile</w:t>
      </w:r>
    </w:p>
    <w:p w14:paraId="750E7762" w14:textId="77777777" w:rsidR="007461A8" w:rsidRDefault="00C616C6">
      <w:pPr>
        <w:pStyle w:val="BulletPoints"/>
      </w:pPr>
      <w:r>
        <w:rPr>
          <w:rFonts w:eastAsia="MS Mincho"/>
        </w:rPr>
        <w:t>Enter academic achievements, career goals, etc., here</w:t>
      </w:r>
    </w:p>
    <w:p w14:paraId="4706D6CC" w14:textId="77777777" w:rsidR="007461A8" w:rsidRDefault="00C616C6">
      <w:pPr>
        <w:pStyle w:val="BulletPoints"/>
      </w:pPr>
      <w:r>
        <w:rPr>
          <w:rFonts w:eastAsia="MS Mincho"/>
        </w:rPr>
        <w:t>Enter academic achievements, career goals, etc., here</w:t>
      </w:r>
    </w:p>
    <w:p w14:paraId="6C6B3509" w14:textId="77777777" w:rsidR="007461A8" w:rsidRDefault="00C616C6">
      <w:pPr>
        <w:pStyle w:val="BulletPoints"/>
      </w:pPr>
      <w:r>
        <w:rPr>
          <w:rFonts w:eastAsia="MS Mincho"/>
        </w:rPr>
        <w:t>Enter academic achievements, career goals, etc., here</w:t>
      </w:r>
      <w:r>
        <w:t xml:space="preserve"> </w:t>
      </w:r>
    </w:p>
    <w:p w14:paraId="67DE8DCF" w14:textId="77777777" w:rsidR="007461A8" w:rsidRDefault="001B62D8">
      <w:pPr>
        <w:pStyle w:val="ResumeHeadings"/>
      </w:pPr>
      <w:r>
        <w:t>Objective</w:t>
      </w:r>
    </w:p>
    <w:p w14:paraId="5FF31BA2" w14:textId="77777777" w:rsidR="001B62D8" w:rsidRDefault="001B62D8" w:rsidP="001B62D8">
      <w:pPr>
        <w:pStyle w:val="PlainText"/>
        <w:ind w:left="360"/>
      </w:pPr>
      <w:r w:rsidRPr="001B62D8">
        <w:rPr>
          <w:rFonts w:ascii="Calibri" w:hAnsi="Calibri"/>
          <w:sz w:val="22"/>
        </w:rPr>
        <w:t xml:space="preserve">What kind of a job are you </w:t>
      </w:r>
      <w:proofErr w:type="gramStart"/>
      <w:r w:rsidRPr="001B62D8">
        <w:rPr>
          <w:rFonts w:ascii="Calibri" w:hAnsi="Calibri"/>
          <w:sz w:val="22"/>
        </w:rPr>
        <w:t>seeking.</w:t>
      </w:r>
      <w:proofErr w:type="gramEnd"/>
      <w:r w:rsidRPr="001B62D8">
        <w:rPr>
          <w:rFonts w:ascii="Calibri" w:hAnsi="Calibri"/>
          <w:sz w:val="22"/>
        </w:rPr>
        <w:t xml:space="preserve"> Specify subjects and grade levels you can teach and your flexibility to meet school needs.</w:t>
      </w:r>
    </w:p>
    <w:p w14:paraId="0C78031A" w14:textId="5DD4C451" w:rsidR="001B62D8" w:rsidRDefault="001B62D8" w:rsidP="001B62D8">
      <w:pPr>
        <w:pStyle w:val="ResumeHeadings"/>
      </w:pPr>
      <w:r>
        <w:t>Education</w:t>
      </w:r>
      <w:r w:rsidR="00E6216C">
        <w:t xml:space="preserve"> &amp; Credentials</w:t>
      </w:r>
    </w:p>
    <w:p w14:paraId="731BA979" w14:textId="77777777" w:rsidR="001B62D8" w:rsidRDefault="001B62D8" w:rsidP="001B62D8">
      <w:pPr>
        <w:pStyle w:val="OrganizationName"/>
      </w:pPr>
      <w:r>
        <w:t>College Name – School City, State</w:t>
      </w:r>
    </w:p>
    <w:p w14:paraId="07418D88" w14:textId="7EEF65D6" w:rsidR="001B62D8" w:rsidRDefault="001B62D8" w:rsidP="001B62D8">
      <w:pPr>
        <w:pStyle w:val="Location"/>
      </w:pPr>
      <w:r>
        <w:t>Degree, Degree Date</w:t>
      </w:r>
    </w:p>
    <w:p w14:paraId="1E9A8778" w14:textId="77777777" w:rsidR="00E6216C" w:rsidRDefault="00E6216C" w:rsidP="00E6216C">
      <w:pPr>
        <w:pStyle w:val="PlainText"/>
      </w:pPr>
    </w:p>
    <w:p w14:paraId="294BB713" w14:textId="6CD6A827" w:rsidR="00E6216C" w:rsidRPr="00E6216C" w:rsidRDefault="00E6216C" w:rsidP="00E6216C">
      <w:pPr>
        <w:pStyle w:val="Location"/>
      </w:pPr>
      <w:r>
        <w:t xml:space="preserve">Credentials, </w:t>
      </w:r>
      <w:r>
        <w:t>Date</w:t>
      </w:r>
    </w:p>
    <w:p w14:paraId="2B0919C6" w14:textId="77777777" w:rsidR="007461A8" w:rsidRDefault="001B62D8">
      <w:pPr>
        <w:pStyle w:val="ResumeHeadings"/>
      </w:pPr>
      <w:r>
        <w:t>Student Teaching Experience</w:t>
      </w:r>
    </w:p>
    <w:p w14:paraId="172E88CA" w14:textId="77777777" w:rsidR="007461A8" w:rsidRDefault="00C616C6">
      <w:pPr>
        <w:pStyle w:val="JobTitlebold"/>
        <w:rPr>
          <w:rFonts w:eastAsia="MS Mincho"/>
        </w:rPr>
      </w:pPr>
      <w:r>
        <w:rPr>
          <w:rFonts w:eastAsia="MS Mincho"/>
        </w:rPr>
        <w:t>Professional Experience</w:t>
      </w:r>
    </w:p>
    <w:p w14:paraId="6F426846" w14:textId="77777777" w:rsidR="007461A8" w:rsidRDefault="00C616C6">
      <w:pPr>
        <w:pStyle w:val="OrganizationName"/>
        <w:rPr>
          <w:rFonts w:eastAsia="MS Mincho"/>
        </w:rPr>
      </w:pPr>
      <w:r>
        <w:rPr>
          <w:rFonts w:eastAsia="MS Mincho"/>
        </w:rPr>
        <w:t>Company Name, Dates of Employment</w:t>
      </w:r>
    </w:p>
    <w:p w14:paraId="61A73CCA" w14:textId="77777777" w:rsidR="007461A8" w:rsidRDefault="00C616C6">
      <w:pPr>
        <w:pStyle w:val="BulletPoints"/>
        <w:rPr>
          <w:rFonts w:eastAsia="MS Mincho"/>
        </w:rPr>
      </w:pPr>
      <w:r>
        <w:rPr>
          <w:rFonts w:eastAsia="MS Mincho"/>
        </w:rPr>
        <w:t>Job description, responsibilities and accompl</w:t>
      </w:r>
      <w:r>
        <w:rPr>
          <w:rFonts w:eastAsia="MS Mincho"/>
        </w:rPr>
        <w:t>ishments</w:t>
      </w:r>
    </w:p>
    <w:p w14:paraId="67D3F8DB" w14:textId="77777777" w:rsidR="007461A8" w:rsidRDefault="00C616C6">
      <w:pPr>
        <w:pStyle w:val="BulletPoints"/>
        <w:rPr>
          <w:rFonts w:eastAsia="MS Mincho"/>
        </w:rPr>
      </w:pPr>
      <w:r>
        <w:rPr>
          <w:rFonts w:eastAsia="MS Mincho"/>
        </w:rPr>
        <w:t>Job description, responsibilities and accomplishments</w:t>
      </w:r>
    </w:p>
    <w:p w14:paraId="49FEE3D7" w14:textId="77777777" w:rsidR="007461A8" w:rsidRDefault="00C616C6">
      <w:pPr>
        <w:pStyle w:val="ResumeHeadings"/>
        <w:rPr>
          <w:rFonts w:eastAsia="MS Mincho"/>
        </w:rPr>
      </w:pPr>
      <w:r>
        <w:rPr>
          <w:rFonts w:eastAsia="MS Mincho"/>
        </w:rPr>
        <w:t>Professional Experience</w:t>
      </w:r>
    </w:p>
    <w:p w14:paraId="527799BA" w14:textId="77777777" w:rsidR="007461A8" w:rsidRDefault="00C616C6">
      <w:pPr>
        <w:pStyle w:val="OrganizationName"/>
        <w:rPr>
          <w:rFonts w:eastAsia="MS Mincho"/>
        </w:rPr>
      </w:pPr>
      <w:r>
        <w:rPr>
          <w:rFonts w:eastAsia="MS Mincho"/>
        </w:rPr>
        <w:t>Company Name, Dates of Employment</w:t>
      </w:r>
    </w:p>
    <w:p w14:paraId="5151609E" w14:textId="77777777" w:rsidR="007461A8" w:rsidRDefault="00C616C6">
      <w:pPr>
        <w:pStyle w:val="BulletPoints"/>
        <w:rPr>
          <w:rFonts w:eastAsia="MS Mincho"/>
        </w:rPr>
      </w:pPr>
      <w:r>
        <w:rPr>
          <w:rFonts w:eastAsia="MS Mincho"/>
        </w:rPr>
        <w:t>Job description, responsibilities and accomplishments</w:t>
      </w:r>
    </w:p>
    <w:p w14:paraId="39F46464" w14:textId="77777777" w:rsidR="007461A8" w:rsidRDefault="00C616C6">
      <w:pPr>
        <w:pStyle w:val="BulletPoints"/>
        <w:rPr>
          <w:rFonts w:eastAsia="MS Mincho"/>
        </w:rPr>
      </w:pPr>
      <w:r>
        <w:rPr>
          <w:rFonts w:eastAsia="MS Mincho"/>
        </w:rPr>
        <w:t>Job description, responsibilities and accomplishments</w:t>
      </w:r>
    </w:p>
    <w:p w14:paraId="6FBC25BE" w14:textId="77777777" w:rsidR="007461A8" w:rsidRDefault="00C616C6">
      <w:pPr>
        <w:pStyle w:val="OrganizationName"/>
        <w:rPr>
          <w:rFonts w:eastAsia="MS Mincho"/>
        </w:rPr>
      </w:pPr>
      <w:r>
        <w:rPr>
          <w:rFonts w:eastAsia="MS Mincho"/>
        </w:rPr>
        <w:t xml:space="preserve">Company Name, Dates of </w:t>
      </w:r>
      <w:r>
        <w:rPr>
          <w:rFonts w:eastAsia="MS Mincho"/>
        </w:rPr>
        <w:t>Employment</w:t>
      </w:r>
    </w:p>
    <w:p w14:paraId="2000ECED" w14:textId="77777777" w:rsidR="007461A8" w:rsidRDefault="00C616C6">
      <w:pPr>
        <w:pStyle w:val="BulletPoints"/>
        <w:rPr>
          <w:rFonts w:eastAsia="MS Mincho"/>
        </w:rPr>
      </w:pPr>
      <w:r>
        <w:rPr>
          <w:rFonts w:eastAsia="MS Mincho"/>
        </w:rPr>
        <w:t>Job description, responsibilities and accomplishments</w:t>
      </w:r>
    </w:p>
    <w:p w14:paraId="5E8E0029" w14:textId="77777777" w:rsidR="007461A8" w:rsidRDefault="00C616C6">
      <w:pPr>
        <w:pStyle w:val="ResumeHeadings"/>
      </w:pPr>
      <w:r>
        <w:t>Activities</w:t>
      </w:r>
    </w:p>
    <w:p w14:paraId="08A90A5A" w14:textId="77777777" w:rsidR="007461A8" w:rsidRDefault="00C616C6">
      <w:pPr>
        <w:pStyle w:val="BulletPoints"/>
        <w:rPr>
          <w:rFonts w:eastAsia="MS Mincho"/>
        </w:rPr>
      </w:pPr>
      <w:r>
        <w:rPr>
          <w:rFonts w:eastAsia="MS Mincho"/>
        </w:rPr>
        <w:t xml:space="preserve">List sports, clubs, </w:t>
      </w:r>
      <w:proofErr w:type="spellStart"/>
      <w:r>
        <w:rPr>
          <w:rFonts w:eastAsia="MS Mincho"/>
        </w:rPr>
        <w:t>etc</w:t>
      </w:r>
      <w:proofErr w:type="spellEnd"/>
      <w:r>
        <w:rPr>
          <w:rFonts w:eastAsia="MS Mincho"/>
        </w:rPr>
        <w:t xml:space="preserve"> as well as dates of involvement</w:t>
      </w:r>
    </w:p>
    <w:p w14:paraId="57FECFEC" w14:textId="77777777" w:rsidR="007461A8" w:rsidRDefault="00C616C6">
      <w:pPr>
        <w:pStyle w:val="BulletPoints"/>
        <w:rPr>
          <w:rFonts w:eastAsia="MS Mincho"/>
        </w:rPr>
      </w:pPr>
      <w:r>
        <w:rPr>
          <w:rFonts w:eastAsia="MS Mincho"/>
        </w:rPr>
        <w:t xml:space="preserve">List sports, clubs, </w:t>
      </w:r>
      <w:proofErr w:type="spellStart"/>
      <w:r>
        <w:rPr>
          <w:rFonts w:eastAsia="MS Mincho"/>
        </w:rPr>
        <w:t>etc</w:t>
      </w:r>
      <w:proofErr w:type="spellEnd"/>
      <w:r>
        <w:rPr>
          <w:rFonts w:eastAsia="MS Mincho"/>
        </w:rPr>
        <w:t xml:space="preserve"> as well as dates of involvement</w:t>
      </w:r>
    </w:p>
    <w:p w14:paraId="657B7789" w14:textId="77777777" w:rsidR="007461A8" w:rsidRDefault="00C616C6">
      <w:pPr>
        <w:pStyle w:val="BulletPoints"/>
        <w:rPr>
          <w:rFonts w:eastAsia="MS Mincho"/>
        </w:rPr>
      </w:pPr>
      <w:r>
        <w:rPr>
          <w:rFonts w:eastAsia="MS Mincho"/>
        </w:rPr>
        <w:t xml:space="preserve">List sports, clubs, </w:t>
      </w:r>
      <w:proofErr w:type="spellStart"/>
      <w:r>
        <w:rPr>
          <w:rFonts w:eastAsia="MS Mincho"/>
        </w:rPr>
        <w:t>etc</w:t>
      </w:r>
      <w:proofErr w:type="spellEnd"/>
      <w:r>
        <w:rPr>
          <w:rFonts w:eastAsia="MS Mincho"/>
        </w:rPr>
        <w:t xml:space="preserve"> as well as dates of involvement</w:t>
      </w:r>
    </w:p>
    <w:sectPr w:rsidR="007461A8"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52E2" w14:textId="77777777" w:rsidR="004F304E" w:rsidRDefault="004F304E">
      <w:r>
        <w:separator/>
      </w:r>
    </w:p>
  </w:endnote>
  <w:endnote w:type="continuationSeparator" w:id="0">
    <w:p w14:paraId="4CD015AE" w14:textId="77777777" w:rsidR="004F304E" w:rsidRDefault="004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6C9E9" w14:textId="77777777" w:rsidR="004F304E" w:rsidRDefault="004F304E">
      <w:r>
        <w:separator/>
      </w:r>
    </w:p>
  </w:footnote>
  <w:footnote w:type="continuationSeparator" w:id="0">
    <w:p w14:paraId="510B2FA9" w14:textId="77777777" w:rsidR="004F304E" w:rsidRDefault="004F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55"/>
      </v:shape>
    </w:pict>
  </w:numPicBullet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6"/>
  </w:num>
  <w:num w:numId="4">
    <w:abstractNumId w:val="19"/>
  </w:num>
  <w:num w:numId="5">
    <w:abstractNumId w:val="31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8"/>
  </w:num>
  <w:num w:numId="11">
    <w:abstractNumId w:val="25"/>
  </w:num>
  <w:num w:numId="12">
    <w:abstractNumId w:val="26"/>
  </w:num>
  <w:num w:numId="13">
    <w:abstractNumId w:val="22"/>
  </w:num>
  <w:num w:numId="14">
    <w:abstractNumId w:val="0"/>
  </w:num>
  <w:num w:numId="15">
    <w:abstractNumId w:val="34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7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29"/>
  </w:num>
  <w:num w:numId="33">
    <w:abstractNumId w:val="35"/>
  </w:num>
  <w:num w:numId="34">
    <w:abstractNumId w:val="3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E"/>
    <w:rsid w:val="001B62D8"/>
    <w:rsid w:val="004F304E"/>
    <w:rsid w:val="007461A8"/>
    <w:rsid w:val="00C616C6"/>
    <w:rsid w:val="00E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F8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clear" w:color="auto" w:fill="DBE5F1" w:themeFill="accent1" w:themeFillTint="33"/>
      <w:spacing w:before="360" w:after="80"/>
      <w:ind w:left="360"/>
    </w:pPr>
    <w:rPr>
      <w:rFonts w:ascii="Calibri" w:hAnsi="Calibri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  <w:style w:type="paragraph" w:customStyle="1" w:styleId="BulletPoints">
    <w:name w:val="Bullet Points"/>
    <w:basedOn w:val="Normal"/>
    <w:pPr>
      <w:numPr>
        <w:numId w:val="36"/>
      </w:numPr>
      <w:spacing w:before="120"/>
    </w:pPr>
    <w:rPr>
      <w:rFonts w:ascii="Calibri" w:hAnsi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clear" w:color="auto" w:fill="DBE5F1" w:themeFill="accent1" w:themeFillTint="33"/>
      <w:spacing w:before="360" w:after="80"/>
      <w:ind w:left="360"/>
    </w:pPr>
    <w:rPr>
      <w:rFonts w:ascii="Calibri" w:hAnsi="Calibri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  <w:style w:type="paragraph" w:customStyle="1" w:styleId="BulletPoints">
    <w:name w:val="Bullet Points"/>
    <w:basedOn w:val="Normal"/>
    <w:pPr>
      <w:numPr>
        <w:numId w:val="36"/>
      </w:numPr>
      <w:spacing w:before="1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herr:Downloads:TS10195338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Props1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TS101953380.dotm</Template>
  <TotalTime>0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Manager/>
  <Company/>
  <LinksUpToDate>false</LinksUpToDate>
  <CharactersWithSpaces>1112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2009-06-18T17:50:00Z</cp:lastPrinted>
  <dcterms:created xsi:type="dcterms:W3CDTF">2011-09-24T01:24:00Z</dcterms:created>
  <dcterms:modified xsi:type="dcterms:W3CDTF">2011-09-24T01:31:00Z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